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2" w:rsidRDefault="00781192" w:rsidP="0011416B">
      <w:pPr>
        <w:pStyle w:val="Default"/>
        <w:spacing w:line="276" w:lineRule="auto"/>
        <w:jc w:val="center"/>
        <w:rPr>
          <w:sz w:val="28"/>
          <w:szCs w:val="28"/>
        </w:rPr>
      </w:pPr>
    </w:p>
    <w:p w:rsidR="00781192" w:rsidRDefault="00781192" w:rsidP="0011416B">
      <w:pPr>
        <w:pStyle w:val="Default"/>
        <w:spacing w:line="276" w:lineRule="auto"/>
        <w:jc w:val="center"/>
        <w:rPr>
          <w:sz w:val="28"/>
          <w:szCs w:val="28"/>
        </w:rPr>
      </w:pPr>
    </w:p>
    <w:p w:rsidR="0011416B" w:rsidRPr="000761F7" w:rsidRDefault="0011416B" w:rsidP="0011416B">
      <w:pPr>
        <w:pStyle w:val="Default"/>
        <w:spacing w:line="276" w:lineRule="auto"/>
        <w:jc w:val="center"/>
        <w:rPr>
          <w:sz w:val="28"/>
          <w:szCs w:val="28"/>
        </w:rPr>
      </w:pPr>
      <w:r w:rsidRPr="000761F7">
        <w:rPr>
          <w:sz w:val="28"/>
          <w:szCs w:val="28"/>
        </w:rPr>
        <w:t>Муниципальное бюджетное общеобразовательное учреждение</w:t>
      </w:r>
    </w:p>
    <w:p w:rsidR="0011416B" w:rsidRDefault="0011416B" w:rsidP="0011416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0761F7">
        <w:rPr>
          <w:bCs/>
          <w:sz w:val="28"/>
          <w:szCs w:val="28"/>
        </w:rPr>
        <w:t>«Средняя общеобразовательная школа № 76 города Белово»</w:t>
      </w:r>
    </w:p>
    <w:p w:rsidR="0011416B" w:rsidRPr="000761F7" w:rsidRDefault="0011416B" w:rsidP="0011416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87"/>
        <w:tblW w:w="10342" w:type="dxa"/>
        <w:tblLayout w:type="fixed"/>
        <w:tblLook w:val="0000"/>
      </w:tblPr>
      <w:tblGrid>
        <w:gridCol w:w="3425"/>
        <w:gridCol w:w="3109"/>
        <w:gridCol w:w="3808"/>
      </w:tblGrid>
      <w:tr w:rsidR="0011416B" w:rsidRPr="005A1740" w:rsidTr="0011416B">
        <w:trPr>
          <w:trHeight w:val="1995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_________/Сасова.Ю.А.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ФИО</w:t>
            </w:r>
          </w:p>
          <w:p w:rsidR="0011416B" w:rsidRPr="005A1740" w:rsidRDefault="00190630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532AE">
              <w:rPr>
                <w:rFonts w:ascii="Times New Roman" w:hAnsi="Times New Roman"/>
                <w:sz w:val="24"/>
                <w:szCs w:val="24"/>
              </w:rPr>
              <w:t>2</w:t>
            </w:r>
            <w:r w:rsidR="00190630">
              <w:rPr>
                <w:rFonts w:ascii="Times New Roman" w:hAnsi="Times New Roman"/>
                <w:sz w:val="24"/>
                <w:szCs w:val="24"/>
              </w:rPr>
              <w:t>7» августа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_________/Е.Н. Маланина/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   ФИО</w:t>
            </w:r>
          </w:p>
          <w:p w:rsidR="0011416B" w:rsidRPr="005A1740" w:rsidRDefault="00190630" w:rsidP="0011416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Протокол №  1</w:t>
            </w:r>
          </w:p>
          <w:p w:rsidR="0011416B" w:rsidRPr="005A1740" w:rsidRDefault="00190630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августа 2018</w:t>
            </w:r>
            <w:r w:rsidR="0011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16B"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Директор МБОУ СОШ № 76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________/О.В. Мастяева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90630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11416B" w:rsidRPr="005A1740" w:rsidRDefault="00190630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«28» августа 2018</w:t>
            </w:r>
            <w:r w:rsidR="0011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16B"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1416B" w:rsidRPr="000761F7" w:rsidRDefault="0011416B" w:rsidP="0011416B">
      <w:pPr>
        <w:rPr>
          <w:sz w:val="28"/>
          <w:szCs w:val="28"/>
        </w:rPr>
      </w:pPr>
    </w:p>
    <w:p w:rsidR="0011416B" w:rsidRDefault="0011416B" w:rsidP="0011416B">
      <w:pPr>
        <w:rPr>
          <w:sz w:val="28"/>
          <w:szCs w:val="28"/>
        </w:rPr>
      </w:pPr>
    </w:p>
    <w:p w:rsidR="0011416B" w:rsidRDefault="0011416B" w:rsidP="0011416B">
      <w:pPr>
        <w:jc w:val="center"/>
        <w:rPr>
          <w:sz w:val="28"/>
          <w:szCs w:val="28"/>
        </w:rPr>
      </w:pPr>
    </w:p>
    <w:p w:rsidR="0011416B" w:rsidRPr="00D869A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  <w:r w:rsidRPr="00932DAC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11416B" w:rsidRPr="00D869A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  <w:r w:rsidRPr="00D869AB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11416B" w:rsidRPr="00347263" w:rsidRDefault="00190630" w:rsidP="00114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11416B" w:rsidRPr="00347263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11416B" w:rsidRPr="00347263" w:rsidRDefault="0011416B" w:rsidP="00114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7263">
        <w:rPr>
          <w:rFonts w:ascii="Times New Roman" w:hAnsi="Times New Roman"/>
          <w:b/>
          <w:sz w:val="32"/>
          <w:szCs w:val="32"/>
        </w:rPr>
        <w:t xml:space="preserve"> по учебному предмету</w:t>
      </w:r>
    </w:p>
    <w:p w:rsidR="0011416B" w:rsidRPr="00347263" w:rsidRDefault="00190630" w:rsidP="0019063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11416B">
        <w:rPr>
          <w:rFonts w:ascii="Times New Roman" w:hAnsi="Times New Roman"/>
          <w:b/>
          <w:sz w:val="32"/>
          <w:szCs w:val="32"/>
        </w:rPr>
        <w:t>«Химия</w:t>
      </w:r>
      <w:r w:rsidR="0011416B" w:rsidRPr="00347263">
        <w:rPr>
          <w:rFonts w:ascii="Times New Roman" w:hAnsi="Times New Roman"/>
          <w:b/>
          <w:sz w:val="32"/>
          <w:szCs w:val="32"/>
        </w:rPr>
        <w:t>»</w:t>
      </w:r>
    </w:p>
    <w:p w:rsidR="0011416B" w:rsidRPr="00347263" w:rsidRDefault="0011416B" w:rsidP="00114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8</w:t>
      </w:r>
      <w:r w:rsidRPr="00347263">
        <w:rPr>
          <w:rFonts w:ascii="Times New Roman" w:hAnsi="Times New Roman"/>
          <w:b/>
          <w:sz w:val="32"/>
          <w:szCs w:val="32"/>
        </w:rPr>
        <w:t>-9 классов</w:t>
      </w:r>
    </w:p>
    <w:p w:rsidR="0011416B" w:rsidRPr="00932DAC" w:rsidRDefault="0011416B" w:rsidP="0011416B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1416B" w:rsidRPr="00932DAC" w:rsidRDefault="0011416B" w:rsidP="0011416B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1416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416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416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416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416B" w:rsidRDefault="0011416B" w:rsidP="00114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147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E147B">
        <w:rPr>
          <w:rFonts w:ascii="Times New Roman" w:hAnsi="Times New Roman"/>
          <w:sz w:val="28"/>
          <w:szCs w:val="28"/>
        </w:rPr>
        <w:t xml:space="preserve">  </w:t>
      </w:r>
    </w:p>
    <w:p w:rsidR="0011416B" w:rsidRDefault="0011416B" w:rsidP="00114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3722" w:rsidRDefault="0011416B" w:rsidP="001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43722" w:rsidRDefault="00443722" w:rsidP="001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43722" w:rsidRDefault="00443722" w:rsidP="001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722" w:rsidRDefault="00443722" w:rsidP="001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16B" w:rsidRPr="00445676" w:rsidRDefault="00443722" w:rsidP="0019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1416B" w:rsidRPr="00445676">
        <w:rPr>
          <w:rFonts w:ascii="Times New Roman" w:hAnsi="Times New Roman"/>
          <w:sz w:val="24"/>
          <w:szCs w:val="24"/>
        </w:rPr>
        <w:t xml:space="preserve">Составитель:                      </w:t>
      </w:r>
    </w:p>
    <w:p w:rsidR="0011416B" w:rsidRPr="00445676" w:rsidRDefault="0011416B" w:rsidP="0019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67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90630" w:rsidRPr="00445676">
        <w:rPr>
          <w:rFonts w:ascii="Times New Roman" w:hAnsi="Times New Roman"/>
          <w:sz w:val="24"/>
          <w:szCs w:val="24"/>
        </w:rPr>
        <w:t xml:space="preserve">  </w:t>
      </w:r>
      <w:r w:rsidRPr="00445676">
        <w:rPr>
          <w:rFonts w:ascii="Times New Roman" w:hAnsi="Times New Roman"/>
          <w:sz w:val="24"/>
          <w:szCs w:val="24"/>
        </w:rPr>
        <w:t xml:space="preserve"> </w:t>
      </w:r>
      <w:r w:rsidR="00445676" w:rsidRPr="00445676">
        <w:rPr>
          <w:rFonts w:ascii="Times New Roman" w:hAnsi="Times New Roman"/>
          <w:sz w:val="24"/>
          <w:szCs w:val="24"/>
        </w:rPr>
        <w:t xml:space="preserve"> </w:t>
      </w:r>
      <w:r w:rsidR="00445676">
        <w:rPr>
          <w:rFonts w:ascii="Times New Roman" w:hAnsi="Times New Roman"/>
          <w:sz w:val="24"/>
          <w:szCs w:val="24"/>
        </w:rPr>
        <w:t xml:space="preserve">                       </w:t>
      </w:r>
      <w:r w:rsidRPr="00445676">
        <w:rPr>
          <w:rFonts w:ascii="Times New Roman" w:hAnsi="Times New Roman"/>
          <w:sz w:val="24"/>
          <w:szCs w:val="24"/>
        </w:rPr>
        <w:t>Иванова Г.А.</w:t>
      </w:r>
    </w:p>
    <w:p w:rsidR="00443722" w:rsidRDefault="0011416B" w:rsidP="0019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67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90630" w:rsidRPr="00445676">
        <w:rPr>
          <w:rFonts w:ascii="Times New Roman" w:hAnsi="Times New Roman"/>
          <w:sz w:val="24"/>
          <w:szCs w:val="24"/>
        </w:rPr>
        <w:t xml:space="preserve">  </w:t>
      </w:r>
      <w:r w:rsidR="00443722">
        <w:rPr>
          <w:rFonts w:ascii="Times New Roman" w:hAnsi="Times New Roman"/>
          <w:sz w:val="24"/>
          <w:szCs w:val="24"/>
        </w:rPr>
        <w:t xml:space="preserve">                       </w:t>
      </w:r>
      <w:r w:rsidRPr="00445676">
        <w:rPr>
          <w:rFonts w:ascii="Times New Roman" w:hAnsi="Times New Roman"/>
          <w:sz w:val="24"/>
          <w:szCs w:val="24"/>
        </w:rPr>
        <w:t>учитель химии</w:t>
      </w:r>
    </w:p>
    <w:p w:rsidR="00443722" w:rsidRDefault="00443722" w:rsidP="0019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2018г.</w:t>
      </w:r>
    </w:p>
    <w:p w:rsidR="00443722" w:rsidRDefault="00443722" w:rsidP="0019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722" w:rsidRDefault="00443722" w:rsidP="0019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722" w:rsidRDefault="00443722" w:rsidP="0019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16B" w:rsidRPr="00445676" w:rsidRDefault="0011416B" w:rsidP="0019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6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1416B" w:rsidRPr="00445676" w:rsidRDefault="00443722" w:rsidP="00443722">
      <w:pPr>
        <w:tabs>
          <w:tab w:val="left" w:pos="2280"/>
          <w:tab w:val="center" w:pos="45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416B" w:rsidRPr="004456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45676" w:rsidRPr="00C90CD1" w:rsidRDefault="0011416B" w:rsidP="0044372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4372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="00445676" w:rsidRPr="00C90C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45676" w:rsidRPr="00C90CD1">
        <w:rPr>
          <w:rFonts w:ascii="Times New Roman" w:eastAsia="Times New Roman" w:hAnsi="Times New Roman"/>
          <w:sz w:val="24"/>
          <w:szCs w:val="24"/>
        </w:rPr>
        <w:t>Содержание</w:t>
      </w:r>
    </w:p>
    <w:p w:rsidR="00445676" w:rsidRPr="00C90CD1" w:rsidRDefault="00445676" w:rsidP="00445676">
      <w:pPr>
        <w:spacing w:line="268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495"/>
        <w:gridCol w:w="1134"/>
      </w:tblGrid>
      <w:tr w:rsidR="00445676" w:rsidRPr="00C90CD1" w:rsidTr="00443722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0C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ind w:left="2680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45676" w:rsidRPr="00C90CD1" w:rsidTr="00443722">
        <w:trPr>
          <w:trHeight w:val="3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76" w:rsidRPr="00C90CD1" w:rsidTr="0044372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5" w:type="dxa"/>
            <w:tcBorders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воения учебного пре</w:t>
            </w:r>
            <w:r w:rsidR="00443722">
              <w:rPr>
                <w:rFonts w:ascii="Times New Roman" w:eastAsia="Times New Roman" w:hAnsi="Times New Roman"/>
                <w:sz w:val="24"/>
                <w:szCs w:val="24"/>
              </w:rPr>
              <w:t>дмета «Химия</w:t>
            </w: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45676" w:rsidRPr="00C90CD1" w:rsidTr="00443722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76" w:rsidRPr="00C90CD1" w:rsidTr="0044372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5" w:type="dxa"/>
            <w:tcBorders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ржание учебного пре</w:t>
            </w:r>
            <w:r w:rsidR="00443722">
              <w:rPr>
                <w:rFonts w:ascii="Times New Roman" w:eastAsia="Times New Roman" w:hAnsi="Times New Roman"/>
                <w:sz w:val="24"/>
                <w:szCs w:val="24"/>
              </w:rPr>
              <w:t>дмета «Химия</w:t>
            </w: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45676" w:rsidRPr="00C90CD1" w:rsidRDefault="001A266D" w:rsidP="00443722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5676" w:rsidRPr="00C90CD1" w:rsidTr="00443722">
        <w:trPr>
          <w:trHeight w:val="1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76" w:rsidRPr="00C90CD1" w:rsidTr="0044372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062699">
            <w:pPr>
              <w:spacing w:after="0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95" w:type="dxa"/>
            <w:tcBorders>
              <w:right w:val="single" w:sz="8" w:space="0" w:color="auto"/>
            </w:tcBorders>
            <w:vAlign w:val="bottom"/>
          </w:tcPr>
          <w:p w:rsidR="00445676" w:rsidRPr="00C90CD1" w:rsidRDefault="00445676" w:rsidP="00062699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Тематическое планирование с указанием количества часов,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45676" w:rsidRPr="00C90CD1" w:rsidRDefault="00445676" w:rsidP="00062699">
            <w:pPr>
              <w:spacing w:after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43C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45676" w:rsidRPr="00C90CD1" w:rsidTr="0044372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06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right w:val="single" w:sz="8" w:space="0" w:color="auto"/>
            </w:tcBorders>
            <w:vAlign w:val="bottom"/>
          </w:tcPr>
          <w:p w:rsidR="00445676" w:rsidRPr="00C90CD1" w:rsidRDefault="00445676" w:rsidP="00062699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0CD1">
              <w:rPr>
                <w:rFonts w:ascii="Times New Roman" w:eastAsia="Times New Roman" w:hAnsi="Times New Roman"/>
                <w:sz w:val="24"/>
                <w:szCs w:val="24"/>
              </w:rPr>
              <w:t>отводимых на освоение каждой темы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45676" w:rsidRPr="00C90CD1" w:rsidRDefault="00445676" w:rsidP="0006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76" w:rsidRPr="00C90CD1" w:rsidTr="00443722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06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676" w:rsidRPr="00C90CD1" w:rsidRDefault="00445676" w:rsidP="00443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676" w:rsidRPr="00C90CD1" w:rsidRDefault="00445676" w:rsidP="00445676">
      <w:pPr>
        <w:rPr>
          <w:rFonts w:ascii="Times New Roman" w:hAnsi="Times New Roman"/>
        </w:rPr>
        <w:sectPr w:rsidR="00445676" w:rsidRPr="00C90CD1" w:rsidSect="00443722">
          <w:footerReference w:type="default" r:id="rId8"/>
          <w:footerReference w:type="first" r:id="rId9"/>
          <w:pgSz w:w="11900" w:h="16838"/>
          <w:pgMar w:top="0" w:right="1406" w:bottom="993" w:left="1440" w:header="0" w:footer="0" w:gutter="0"/>
          <w:cols w:space="720" w:equalWidth="0">
            <w:col w:w="9060"/>
          </w:cols>
          <w:docGrid w:linePitch="299"/>
        </w:sectPr>
      </w:pPr>
    </w:p>
    <w:p w:rsidR="00443722" w:rsidRDefault="00445676" w:rsidP="00445676">
      <w:pPr>
        <w:ind w:right="-25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C90CD1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/>
          <w:b/>
          <w:bCs/>
          <w:sz w:val="24"/>
          <w:szCs w:val="24"/>
        </w:rPr>
        <w:t>ос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воения учебного пре</w:t>
      </w:r>
      <w:r w:rsidR="00443722">
        <w:rPr>
          <w:rFonts w:ascii="Times New Roman" w:eastAsia="Times New Roman" w:hAnsi="Times New Roman"/>
          <w:b/>
          <w:bCs/>
          <w:sz w:val="24"/>
          <w:szCs w:val="24"/>
        </w:rPr>
        <w:t>дмета «Химия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443722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45676" w:rsidRPr="00C90CD1" w:rsidRDefault="00445676" w:rsidP="00445676">
      <w:pPr>
        <w:ind w:right="-25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учение учебного пре</w:t>
      </w:r>
      <w:r w:rsidR="00443722">
        <w:rPr>
          <w:rFonts w:ascii="Times New Roman" w:eastAsia="Times New Roman" w:hAnsi="Times New Roman"/>
          <w:sz w:val="24"/>
          <w:szCs w:val="24"/>
        </w:rPr>
        <w:t>дмета «Химия</w:t>
      </w:r>
      <w:r w:rsidRPr="00C90CD1">
        <w:rPr>
          <w:rFonts w:ascii="Times New Roman" w:eastAsia="Times New Roman" w:hAnsi="Times New Roman"/>
          <w:sz w:val="24"/>
          <w:szCs w:val="24"/>
        </w:rPr>
        <w:t>»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</w:t>
      </w:r>
      <w:r w:rsidRPr="00C90CD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676EF" w:rsidRPr="00C90CD1" w:rsidRDefault="00D676EF" w:rsidP="00D676EF">
      <w:pPr>
        <w:ind w:left="980"/>
        <w:rPr>
          <w:rFonts w:ascii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результаты:</w:t>
      </w:r>
    </w:p>
    <w:p w:rsidR="00D676EF" w:rsidRPr="00640CCB" w:rsidRDefault="00D676EF" w:rsidP="00D676EF">
      <w:pPr>
        <w:numPr>
          <w:ilvl w:val="0"/>
          <w:numId w:val="7"/>
        </w:numPr>
        <w:tabs>
          <w:tab w:val="left" w:pos="730"/>
        </w:tabs>
        <w:spacing w:after="0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640CCB">
        <w:rPr>
          <w:rFonts w:ascii="Times New Roman" w:eastAsia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/>
          <w:sz w:val="24"/>
          <w:szCs w:val="24"/>
        </w:rPr>
        <w:t>лежности, знание истории, языка, культуры своего народа, своего края,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/>
          <w:sz w:val="24"/>
          <w:szCs w:val="24"/>
        </w:rPr>
        <w:t>основ культурного наследия народов России и человечества; усвоение гуманистических, демократических и тради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/>
          <w:sz w:val="24"/>
          <w:szCs w:val="24"/>
        </w:rPr>
        <w:t>ционных ценностей многонационального российского общества; воспитание чувства ответст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/>
          <w:sz w:val="24"/>
          <w:szCs w:val="24"/>
        </w:rPr>
        <w:t>венности и долга перед Родиной;</w:t>
      </w:r>
    </w:p>
    <w:p w:rsidR="00D676EF" w:rsidRPr="00C90CD1" w:rsidRDefault="00D676EF" w:rsidP="00D676EF">
      <w:pPr>
        <w:tabs>
          <w:tab w:val="left" w:pos="526"/>
        </w:tabs>
        <w:spacing w:after="0"/>
        <w:ind w:left="2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C90CD1">
        <w:rPr>
          <w:rFonts w:ascii="Times New Roman" w:eastAsia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</w:t>
      </w:r>
      <w:r>
        <w:rPr>
          <w:rFonts w:ascii="Times New Roman" w:eastAsia="Times New Roman" w:hAnsi="Times New Roman"/>
          <w:sz w:val="24"/>
          <w:szCs w:val="24"/>
        </w:rPr>
        <w:t>ве мотивации к обучению и позна</w:t>
      </w:r>
      <w:r w:rsidRPr="00C90CD1">
        <w:rPr>
          <w:rFonts w:ascii="Times New Roman" w:eastAsia="Times New Roman" w:hAnsi="Times New Roman"/>
          <w:sz w:val="24"/>
          <w:szCs w:val="24"/>
        </w:rPr>
        <w:t>нию, осознанному выбору и построению дальнейшей и</w:t>
      </w:r>
      <w:r>
        <w:rPr>
          <w:rFonts w:ascii="Times New Roman" w:eastAsia="Times New Roman" w:hAnsi="Times New Roman"/>
          <w:sz w:val="24"/>
          <w:szCs w:val="24"/>
        </w:rPr>
        <w:t>ндивидуальной траектории образо</w:t>
      </w:r>
      <w:r w:rsidRPr="00C90CD1">
        <w:rPr>
          <w:rFonts w:ascii="Times New Roman" w:eastAsia="Times New Roman" w:hAnsi="Times New Roman"/>
          <w:sz w:val="24"/>
          <w:szCs w:val="24"/>
        </w:rPr>
        <w:t>вания на базе ориенти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ровки в мире профессий и профессиональных предпочтений,</w:t>
      </w:r>
      <w:r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C90CD1">
        <w:rPr>
          <w:rFonts w:ascii="Times New Roman" w:eastAsia="Times New Roman" w:hAnsi="Times New Roman"/>
          <w:sz w:val="24"/>
          <w:szCs w:val="24"/>
        </w:rPr>
        <w:t>учётом устойчивых познавате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76EF" w:rsidRPr="00640CCB" w:rsidRDefault="00D676EF" w:rsidP="00D676EF">
      <w:pPr>
        <w:numPr>
          <w:ilvl w:val="0"/>
          <w:numId w:val="8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640CCB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/>
          <w:sz w:val="24"/>
          <w:szCs w:val="24"/>
        </w:rPr>
        <w:t>языковое, духовное многообразие современного мира;</w:t>
      </w:r>
    </w:p>
    <w:p w:rsidR="00D676EF" w:rsidRPr="00C90CD1" w:rsidRDefault="00D676EF" w:rsidP="00D676EF">
      <w:pPr>
        <w:numPr>
          <w:ilvl w:val="0"/>
          <w:numId w:val="9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676EF" w:rsidRPr="00C90CD1" w:rsidRDefault="00D676EF" w:rsidP="00D676EF">
      <w:pPr>
        <w:numPr>
          <w:ilvl w:val="0"/>
          <w:numId w:val="9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676EF" w:rsidRPr="00C90CD1" w:rsidRDefault="00D676EF" w:rsidP="00D676EF">
      <w:pPr>
        <w:numPr>
          <w:ilvl w:val="0"/>
          <w:numId w:val="9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ного и ответственного отношения к собственным поступкам;</w:t>
      </w:r>
    </w:p>
    <w:p w:rsidR="00D676EF" w:rsidRPr="00C90CD1" w:rsidRDefault="00D676EF" w:rsidP="00D676EF">
      <w:pPr>
        <w:numPr>
          <w:ilvl w:val="0"/>
          <w:numId w:val="10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ками, детьми старшего и младшего возраста, взрослыми в процессе образовательной, общест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венно полезной, учебно-исследовательской, творческой и других видов деятельности;</w:t>
      </w:r>
    </w:p>
    <w:p w:rsidR="00D676EF" w:rsidRPr="005F14B0" w:rsidRDefault="00D676EF" w:rsidP="00D676EF">
      <w:pPr>
        <w:numPr>
          <w:ilvl w:val="0"/>
          <w:numId w:val="10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формирование ценности здорового и безопасного обр</w:t>
      </w:r>
      <w:r>
        <w:rPr>
          <w:rFonts w:ascii="Times New Roman" w:eastAsia="Times New Roman" w:hAnsi="Times New Roman"/>
          <w:sz w:val="24"/>
          <w:szCs w:val="24"/>
        </w:rPr>
        <w:t>аза жизни; усвоение правил инди</w:t>
      </w:r>
      <w:r w:rsidRPr="00C90CD1">
        <w:rPr>
          <w:rFonts w:ascii="Times New Roman" w:eastAsia="Times New Roman" w:hAnsi="Times New Roman"/>
          <w:sz w:val="24"/>
          <w:szCs w:val="24"/>
        </w:rPr>
        <w:t>виду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ального и коллективного безопасного поведения в чрезвычайных ситуациях,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/>
          <w:sz w:val="24"/>
          <w:szCs w:val="24"/>
        </w:rPr>
        <w:t xml:space="preserve">угрожающих жизни и здоровью людей, правил поведения на транспорте и на дорогах; </w:t>
      </w:r>
    </w:p>
    <w:p w:rsidR="00D676EF" w:rsidRPr="00C90CD1" w:rsidRDefault="00D676EF" w:rsidP="00D676EF">
      <w:pPr>
        <w:tabs>
          <w:tab w:val="left" w:pos="519"/>
        </w:tabs>
        <w:spacing w:after="0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9) </w:t>
      </w:r>
      <w:r w:rsidRPr="00C90CD1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676EF" w:rsidRDefault="00D676EF" w:rsidP="00D676EF">
      <w:pPr>
        <w:numPr>
          <w:ilvl w:val="0"/>
          <w:numId w:val="11"/>
        </w:numPr>
        <w:tabs>
          <w:tab w:val="left" w:pos="639"/>
        </w:tabs>
        <w:spacing w:after="0"/>
        <w:ind w:left="260" w:firstLine="2"/>
        <w:rPr>
          <w:rFonts w:ascii="Times New Roman" w:eastAsia="Times New Roman" w:hAnsi="Times New Roman"/>
          <w:sz w:val="24"/>
          <w:szCs w:val="24"/>
        </w:rPr>
      </w:pPr>
      <w:r w:rsidRPr="00D676EF">
        <w:rPr>
          <w:rFonts w:ascii="Times New Roman" w:eastAsia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76EF" w:rsidRPr="00D676EF" w:rsidRDefault="00D676EF" w:rsidP="00D676EF">
      <w:pPr>
        <w:numPr>
          <w:ilvl w:val="0"/>
          <w:numId w:val="11"/>
        </w:numPr>
        <w:tabs>
          <w:tab w:val="left" w:pos="639"/>
        </w:tabs>
        <w:spacing w:after="0"/>
        <w:ind w:left="260" w:firstLine="2"/>
        <w:rPr>
          <w:rFonts w:ascii="Times New Roman" w:eastAsia="Times New Roman" w:hAnsi="Times New Roman"/>
          <w:sz w:val="24"/>
          <w:szCs w:val="24"/>
        </w:rPr>
      </w:pPr>
      <w:r w:rsidRPr="00D676EF">
        <w:rPr>
          <w:rFonts w:ascii="Times New Roman" w:eastAsia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5676" w:rsidRPr="00C90CD1" w:rsidRDefault="00445676" w:rsidP="00445676">
      <w:pPr>
        <w:tabs>
          <w:tab w:val="left" w:pos="2320"/>
        </w:tabs>
        <w:ind w:left="260"/>
        <w:rPr>
          <w:rFonts w:ascii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r w:rsidRPr="00C90CD1">
        <w:rPr>
          <w:rFonts w:ascii="Times New Roman" w:hAnsi="Times New Roman"/>
          <w:sz w:val="24"/>
          <w:szCs w:val="24"/>
        </w:rPr>
        <w:tab/>
      </w:r>
      <w:r w:rsidRPr="00C90CD1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  <w:r w:rsidRPr="00C90CD1">
        <w:rPr>
          <w:rFonts w:ascii="Times New Roman" w:eastAsia="Times New Roman" w:hAnsi="Times New Roman"/>
          <w:sz w:val="24"/>
          <w:szCs w:val="24"/>
        </w:rPr>
        <w:t>:</w:t>
      </w:r>
    </w:p>
    <w:p w:rsidR="00445676" w:rsidRPr="00C90CD1" w:rsidRDefault="00445676" w:rsidP="00445676">
      <w:pPr>
        <w:numPr>
          <w:ilvl w:val="0"/>
          <w:numId w:val="12"/>
        </w:numPr>
        <w:tabs>
          <w:tab w:val="left" w:pos="625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навательной деятельности;</w:t>
      </w:r>
    </w:p>
    <w:p w:rsidR="00445676" w:rsidRPr="00C90CD1" w:rsidRDefault="00445676" w:rsidP="00445676">
      <w:pPr>
        <w:numPr>
          <w:ilvl w:val="0"/>
          <w:numId w:val="12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5676" w:rsidRPr="00C90CD1" w:rsidRDefault="00445676" w:rsidP="00445676">
      <w:pPr>
        <w:numPr>
          <w:ilvl w:val="0"/>
          <w:numId w:val="12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>
        <w:rPr>
          <w:rFonts w:ascii="Times New Roman" w:eastAsia="Times New Roman" w:hAnsi="Times New Roman"/>
          <w:sz w:val="24"/>
          <w:szCs w:val="24"/>
        </w:rPr>
        <w:t>изменя-</w:t>
      </w:r>
      <w:r w:rsidRPr="00C90CD1">
        <w:rPr>
          <w:rFonts w:ascii="Times New Roman" w:eastAsia="Times New Roman" w:hAnsi="Times New Roman"/>
          <w:sz w:val="24"/>
          <w:szCs w:val="24"/>
        </w:rPr>
        <w:t>ющейся ситуацией;</w:t>
      </w:r>
    </w:p>
    <w:p w:rsidR="00445676" w:rsidRPr="00C90CD1" w:rsidRDefault="00445676" w:rsidP="00445676">
      <w:pPr>
        <w:numPr>
          <w:ilvl w:val="0"/>
          <w:numId w:val="12"/>
        </w:numPr>
        <w:tabs>
          <w:tab w:val="left" w:pos="521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45676" w:rsidRPr="00C90CD1" w:rsidRDefault="00445676" w:rsidP="00445676">
      <w:pPr>
        <w:numPr>
          <w:ilvl w:val="0"/>
          <w:numId w:val="12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ного выбора в учебной и познавательной деятельности;</w:t>
      </w:r>
    </w:p>
    <w:p w:rsidR="00445676" w:rsidRPr="00C90CD1" w:rsidRDefault="00445676" w:rsidP="00445676">
      <w:pPr>
        <w:tabs>
          <w:tab w:val="left" w:pos="520"/>
        </w:tabs>
        <w:spacing w:after="0"/>
        <w:ind w:lef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</w:t>
      </w:r>
      <w:r w:rsidRPr="00640CCB">
        <w:rPr>
          <w:rFonts w:ascii="Times New Roman" w:eastAsia="Times New Roman" w:hAnsi="Times New Roman"/>
          <w:sz w:val="24"/>
          <w:szCs w:val="24"/>
        </w:rPr>
        <w:t>умение определять    понятия,    создавать    обобщения,    устанавливать    аналогии,    клас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/>
          <w:sz w:val="24"/>
          <w:szCs w:val="24"/>
        </w:rPr>
        <w:t>сифицировать, самостоятельно выбирать основания и критерии для классификации,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/>
          <w:sz w:val="24"/>
          <w:szCs w:val="24"/>
        </w:rPr>
        <w:t>устанав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ливать причинно-следственные связи, строить логическое рассуждение, умозаключение (индук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тивное, дедуктивное и по аналогии) и делать выводы;</w:t>
      </w:r>
    </w:p>
    <w:p w:rsidR="00445676" w:rsidRPr="00C90CD1" w:rsidRDefault="00445676" w:rsidP="00445676">
      <w:pPr>
        <w:numPr>
          <w:ilvl w:val="0"/>
          <w:numId w:val="13"/>
        </w:numPr>
        <w:tabs>
          <w:tab w:val="left" w:pos="533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45676" w:rsidRPr="00C90CD1" w:rsidRDefault="00445676" w:rsidP="00445676">
      <w:pPr>
        <w:numPr>
          <w:ilvl w:val="0"/>
          <w:numId w:val="13"/>
        </w:numPr>
        <w:tabs>
          <w:tab w:val="left" w:pos="520"/>
        </w:tabs>
        <w:spacing w:after="0"/>
        <w:ind w:left="520" w:hanging="258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смысловое чтение;</w:t>
      </w:r>
    </w:p>
    <w:p w:rsidR="00445676" w:rsidRPr="00640CCB" w:rsidRDefault="00445676" w:rsidP="009838E8">
      <w:pPr>
        <w:numPr>
          <w:ilvl w:val="0"/>
          <w:numId w:val="13"/>
        </w:numPr>
        <w:tabs>
          <w:tab w:val="left" w:pos="522"/>
          <w:tab w:val="left" w:pos="8080"/>
        </w:tabs>
        <w:spacing w:after="0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640CCB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/>
          <w:sz w:val="24"/>
          <w:szCs w:val="24"/>
        </w:rPr>
        <w:t>аргументи</w:t>
      </w:r>
      <w:r w:rsidR="00B9466F">
        <w:rPr>
          <w:rFonts w:ascii="Times New Roman" w:eastAsia="Times New Roman" w:hAnsi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/>
          <w:sz w:val="24"/>
          <w:szCs w:val="24"/>
        </w:rPr>
        <w:t>ровать и отстаивать своё мнение;</w:t>
      </w:r>
    </w:p>
    <w:p w:rsidR="00445676" w:rsidRPr="00C90CD1" w:rsidRDefault="00445676" w:rsidP="00445676">
      <w:pPr>
        <w:numPr>
          <w:ilvl w:val="0"/>
          <w:numId w:val="14"/>
        </w:numPr>
        <w:tabs>
          <w:tab w:val="left" w:pos="642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E020C" w:rsidRPr="00640CCB" w:rsidRDefault="00445676" w:rsidP="001E020C">
      <w:pPr>
        <w:tabs>
          <w:tab w:val="left" w:pos="640"/>
        </w:tabs>
        <w:spacing w:after="0"/>
        <w:ind w:lef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11) </w:t>
      </w:r>
      <w:r w:rsidRPr="00640CCB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/>
          <w:sz w:val="24"/>
          <w:szCs w:val="24"/>
        </w:rPr>
        <w:t>никационных технологий (далее ИКТ– компетенции);</w:t>
      </w:r>
      <w:r w:rsidR="001E020C" w:rsidRPr="001E020C">
        <w:rPr>
          <w:rFonts w:ascii="Times New Roman" w:eastAsia="Times New Roman" w:hAnsi="Times New Roman"/>
          <w:sz w:val="24"/>
          <w:szCs w:val="24"/>
        </w:rPr>
        <w:t xml:space="preserve"> </w:t>
      </w:r>
      <w:r w:rsidR="001E020C">
        <w:rPr>
          <w:rFonts w:ascii="Times New Roman" w:eastAsia="Times New Roman" w:hAnsi="Times New Roman"/>
          <w:sz w:val="24"/>
          <w:szCs w:val="24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445676" w:rsidRPr="00C90CD1" w:rsidRDefault="00445676" w:rsidP="00445676">
      <w:pPr>
        <w:ind w:left="260"/>
        <w:jc w:val="both"/>
        <w:rPr>
          <w:rFonts w:ascii="Times New Roman" w:hAnsi="Times New Roman"/>
          <w:sz w:val="24"/>
          <w:szCs w:val="24"/>
        </w:rPr>
      </w:pPr>
      <w:r w:rsidRPr="00C90CD1">
        <w:rPr>
          <w:rFonts w:ascii="Times New Roman" w:eastAsia="Times New Roman" w:hAnsi="Times New Roman"/>
          <w:sz w:val="24"/>
          <w:szCs w:val="24"/>
        </w:rPr>
        <w:t xml:space="preserve">12) формирование и развитие </w:t>
      </w:r>
      <w:r w:rsidR="001E020C">
        <w:rPr>
          <w:rFonts w:ascii="Times New Roman" w:eastAsia="Times New Roman" w:hAnsi="Times New Roman"/>
          <w:sz w:val="24"/>
          <w:szCs w:val="24"/>
        </w:rPr>
        <w:t xml:space="preserve">экологического </w:t>
      </w:r>
      <w:r w:rsidRPr="00C90CD1">
        <w:rPr>
          <w:rFonts w:ascii="Times New Roman" w:eastAsia="Times New Roman" w:hAnsi="Times New Roman"/>
          <w:sz w:val="24"/>
          <w:szCs w:val="24"/>
        </w:rPr>
        <w:t>мышления, умение применять его в познава</w:t>
      </w:r>
      <w:r w:rsidR="001E020C">
        <w:rPr>
          <w:rFonts w:ascii="Times New Roman" w:eastAsia="Times New Roman" w:hAnsi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/>
          <w:sz w:val="24"/>
          <w:szCs w:val="24"/>
        </w:rPr>
        <w:t>тельной, коммуникативной, социальной практике и профессиональной ориентации.</w:t>
      </w:r>
    </w:p>
    <w:p w:rsidR="00C62115" w:rsidRPr="00D676EF" w:rsidRDefault="00C62115" w:rsidP="00B9466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76EF">
        <w:rPr>
          <w:rFonts w:ascii="Times New Roman" w:hAnsi="Times New Roman"/>
          <w:b/>
          <w:bCs/>
          <w:sz w:val="24"/>
          <w:szCs w:val="24"/>
        </w:rPr>
        <w:t>П</w:t>
      </w:r>
      <w:r w:rsidR="00D676EF" w:rsidRPr="00D676EF">
        <w:rPr>
          <w:rFonts w:ascii="Times New Roman" w:hAnsi="Times New Roman"/>
          <w:b/>
          <w:bCs/>
          <w:sz w:val="24"/>
          <w:szCs w:val="24"/>
        </w:rPr>
        <w:t>редметные</w:t>
      </w:r>
      <w:r w:rsidRPr="00D676EF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</w:p>
    <w:p w:rsidR="009838E8" w:rsidRPr="009838E8" w:rsidRDefault="009838E8" w:rsidP="009838E8">
      <w:pPr>
        <w:numPr>
          <w:ilvl w:val="0"/>
          <w:numId w:val="15"/>
        </w:numPr>
        <w:tabs>
          <w:tab w:val="left" w:pos="712"/>
          <w:tab w:val="left" w:pos="9072"/>
          <w:tab w:val="left" w:pos="10206"/>
        </w:tabs>
        <w:spacing w:after="0"/>
        <w:ind w:left="420" w:right="-1" w:hanging="5"/>
        <w:jc w:val="both"/>
        <w:rPr>
          <w:rFonts w:eastAsia="Times New Roman"/>
          <w:sz w:val="24"/>
          <w:szCs w:val="24"/>
        </w:rPr>
      </w:pPr>
      <w:r w:rsidRPr="009838E8">
        <w:rPr>
          <w:rFonts w:ascii="Times New Roman" w:eastAsia="Times New Roman" w:hAnsi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838E8" w:rsidRPr="009838E8" w:rsidRDefault="009838E8" w:rsidP="009838E8">
      <w:pPr>
        <w:numPr>
          <w:ilvl w:val="0"/>
          <w:numId w:val="15"/>
        </w:numPr>
        <w:tabs>
          <w:tab w:val="left" w:pos="712"/>
        </w:tabs>
        <w:spacing w:after="0" w:line="259" w:lineRule="auto"/>
        <w:ind w:left="420" w:right="-1" w:hanging="5"/>
        <w:jc w:val="both"/>
        <w:rPr>
          <w:rFonts w:eastAsia="Times New Roman"/>
          <w:sz w:val="24"/>
          <w:szCs w:val="24"/>
        </w:rPr>
      </w:pPr>
      <w:r w:rsidRPr="009838E8">
        <w:rPr>
          <w:rFonts w:ascii="Times New Roman" w:eastAsia="Times New Roman" w:hAnsi="Times New Roman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838E8" w:rsidRPr="009838E8" w:rsidRDefault="009838E8" w:rsidP="009838E8">
      <w:pPr>
        <w:numPr>
          <w:ilvl w:val="0"/>
          <w:numId w:val="15"/>
        </w:numPr>
        <w:tabs>
          <w:tab w:val="left" w:pos="712"/>
        </w:tabs>
        <w:spacing w:after="0" w:line="274" w:lineRule="auto"/>
        <w:ind w:left="420" w:right="-1" w:hanging="5"/>
        <w:jc w:val="both"/>
        <w:rPr>
          <w:rFonts w:eastAsia="Times New Roman"/>
          <w:sz w:val="24"/>
          <w:szCs w:val="24"/>
        </w:rPr>
      </w:pPr>
      <w:r w:rsidRPr="009838E8">
        <w:rPr>
          <w:rFonts w:ascii="Times New Roman" w:eastAsia="Times New Roman" w:hAnsi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838E8" w:rsidRPr="009838E8" w:rsidRDefault="009838E8" w:rsidP="009838E8">
      <w:pPr>
        <w:numPr>
          <w:ilvl w:val="0"/>
          <w:numId w:val="15"/>
        </w:numPr>
        <w:tabs>
          <w:tab w:val="left" w:pos="712"/>
          <w:tab w:val="left" w:pos="8505"/>
        </w:tabs>
        <w:spacing w:after="0" w:line="259" w:lineRule="auto"/>
        <w:ind w:left="420" w:right="-1" w:hanging="5"/>
        <w:jc w:val="both"/>
        <w:rPr>
          <w:rFonts w:eastAsia="Times New Roman"/>
          <w:sz w:val="24"/>
          <w:szCs w:val="24"/>
        </w:rPr>
      </w:pPr>
      <w:r w:rsidRPr="009838E8">
        <w:rPr>
          <w:rFonts w:ascii="Times New Roman" w:eastAsia="Times New Roman" w:hAnsi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838E8" w:rsidRPr="009838E8" w:rsidRDefault="009838E8" w:rsidP="009838E8">
      <w:pPr>
        <w:spacing w:line="239" w:lineRule="exact"/>
        <w:jc w:val="both"/>
        <w:rPr>
          <w:rFonts w:eastAsia="Times New Roman"/>
          <w:sz w:val="24"/>
          <w:szCs w:val="24"/>
        </w:rPr>
      </w:pPr>
    </w:p>
    <w:p w:rsidR="009838E8" w:rsidRPr="009838E8" w:rsidRDefault="009838E8" w:rsidP="009838E8">
      <w:pPr>
        <w:numPr>
          <w:ilvl w:val="0"/>
          <w:numId w:val="15"/>
        </w:numPr>
        <w:tabs>
          <w:tab w:val="left" w:pos="712"/>
          <w:tab w:val="left" w:pos="10205"/>
        </w:tabs>
        <w:spacing w:after="0"/>
        <w:ind w:left="420" w:right="-1" w:hanging="5"/>
        <w:jc w:val="both"/>
        <w:rPr>
          <w:rFonts w:eastAsia="Times New Roman"/>
          <w:sz w:val="24"/>
          <w:szCs w:val="24"/>
        </w:rPr>
      </w:pPr>
      <w:r w:rsidRPr="009838E8">
        <w:rPr>
          <w:rFonts w:ascii="Times New Roman" w:eastAsia="Times New Roman" w:hAnsi="Times New Roman"/>
          <w:sz w:val="24"/>
          <w:szCs w:val="24"/>
        </w:rPr>
        <w:lastRenderedPageBreak/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838E8" w:rsidRPr="009838E8" w:rsidRDefault="009838E8" w:rsidP="009838E8">
      <w:pPr>
        <w:numPr>
          <w:ilvl w:val="0"/>
          <w:numId w:val="15"/>
        </w:numPr>
        <w:tabs>
          <w:tab w:val="left" w:pos="712"/>
          <w:tab w:val="left" w:pos="10205"/>
        </w:tabs>
        <w:spacing w:after="0"/>
        <w:ind w:left="420" w:right="-1" w:hanging="5"/>
        <w:jc w:val="both"/>
        <w:rPr>
          <w:rFonts w:eastAsia="Times New Roman"/>
          <w:sz w:val="24"/>
          <w:szCs w:val="24"/>
        </w:rPr>
      </w:pPr>
      <w:r w:rsidRPr="009838E8">
        <w:rPr>
          <w:rFonts w:ascii="Times New Roman" w:eastAsia="Times New Roman" w:hAnsi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D65298" w:rsidRDefault="00D65298" w:rsidP="00D65298"/>
    <w:p w:rsidR="001A266D" w:rsidRDefault="001A266D" w:rsidP="00D65298"/>
    <w:p w:rsidR="001A266D" w:rsidRDefault="001A266D" w:rsidP="00D65298"/>
    <w:p w:rsidR="001A266D" w:rsidRDefault="001A266D" w:rsidP="00D65298"/>
    <w:p w:rsidR="00D65298" w:rsidRPr="00D65298" w:rsidRDefault="00D65298" w:rsidP="00D65298"/>
    <w:p w:rsidR="00C62115" w:rsidRPr="00D676EF" w:rsidRDefault="002A3B8E" w:rsidP="00751AD1">
      <w:pPr>
        <w:pStyle w:val="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6F24E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2. </w:t>
      </w:r>
      <w:r w:rsidR="00C62115" w:rsidRPr="00D676EF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учебного предмета «Химия»</w:t>
      </w:r>
    </w:p>
    <w:p w:rsidR="00C62115" w:rsidRPr="00D676EF" w:rsidRDefault="00C62115" w:rsidP="00751A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C62115" w:rsidRPr="00D676EF" w:rsidRDefault="00C62115" w:rsidP="00751A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C62115" w:rsidRPr="00D676EF" w:rsidRDefault="00C62115" w:rsidP="00751A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C62115" w:rsidRPr="00D676EF" w:rsidRDefault="00C62115" w:rsidP="00751A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C62115" w:rsidRPr="00D676EF" w:rsidRDefault="00C62115" w:rsidP="00751A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C62115" w:rsidRPr="00D676EF" w:rsidRDefault="00C62115" w:rsidP="00751A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C62115" w:rsidRPr="00D676EF" w:rsidRDefault="00C62115" w:rsidP="00751AD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C62115" w:rsidRPr="00D676EF" w:rsidRDefault="00C62115" w:rsidP="00751AD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«Химия» в части формирования у обучающихся научного мировоз</w:t>
      </w:r>
      <w:r w:rsidR="006F24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76EF">
        <w:rPr>
          <w:rFonts w:ascii="Times New Roman" w:eastAsia="Times New Roman" w:hAnsi="Times New Roman"/>
          <w:sz w:val="24"/>
          <w:szCs w:val="24"/>
          <w:lang w:eastAsia="ru-RU"/>
        </w:rPr>
        <w:t>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A559F6" w:rsidRDefault="00FA1569" w:rsidP="00FA1569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A55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A559F6" w:rsidRPr="00A559F6" w:rsidRDefault="00A559F6" w:rsidP="00A559F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9F6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 xml:space="preserve">Предмет химии. </w:t>
      </w:r>
      <w:r w:rsidRPr="00A559F6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A559F6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A559F6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A559F6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D65298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A559F6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A559F6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</w:t>
      </w:r>
    </w:p>
    <w:p w:rsidR="00D65298" w:rsidRDefault="00D65298" w:rsidP="00D6529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lastRenderedPageBreak/>
        <w:t>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i/>
          <w:sz w:val="24"/>
          <w:szCs w:val="24"/>
        </w:rPr>
        <w:t>Электроотрицательность атомов химических элементов.</w:t>
      </w:r>
      <w:r w:rsidRPr="00A559F6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A559F6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A559F6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A559F6">
        <w:rPr>
          <w:rFonts w:ascii="Times New Roman" w:hAnsi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A559F6">
        <w:rPr>
          <w:rFonts w:ascii="Times New Roman" w:hAnsi="Times New Roman"/>
          <w:sz w:val="24"/>
          <w:szCs w:val="24"/>
        </w:rPr>
        <w:t xml:space="preserve"> Растворы. </w:t>
      </w:r>
      <w:r w:rsidRPr="00A559F6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A559F6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A559F6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A559F6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A559F6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A559F6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A559F6">
        <w:rPr>
          <w:rFonts w:ascii="Times New Roman" w:hAnsi="Times New Roman"/>
          <w:i/>
          <w:sz w:val="24"/>
          <w:szCs w:val="24"/>
        </w:rPr>
        <w:t>Физические свойства оснований. Получение оснований.</w:t>
      </w:r>
      <w:r w:rsidRPr="00A559F6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A559F6">
        <w:rPr>
          <w:rFonts w:ascii="Times New Roman" w:hAnsi="Times New Roman"/>
          <w:i/>
          <w:sz w:val="24"/>
          <w:szCs w:val="24"/>
        </w:rPr>
        <w:t>Физические свойства кислот. Получение и применение кислот.</w:t>
      </w:r>
      <w:r w:rsidRPr="00A559F6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A559F6">
        <w:rPr>
          <w:rFonts w:ascii="Times New Roman" w:hAnsi="Times New Roman"/>
          <w:i/>
          <w:sz w:val="24"/>
          <w:szCs w:val="24"/>
        </w:rPr>
        <w:t>Физические свойства солей. Получение и применение солей.</w:t>
      </w:r>
      <w:r w:rsidRPr="00A559F6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A559F6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A559F6">
        <w:rPr>
          <w:rFonts w:ascii="Times New Roman" w:hAnsi="Times New Roman"/>
          <w:sz w:val="24"/>
          <w:szCs w:val="24"/>
        </w:rPr>
        <w:t xml:space="preserve">. </w:t>
      </w:r>
      <w:r w:rsidRPr="00A559F6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A559F6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A559F6" w:rsidRPr="00A559F6" w:rsidRDefault="00A559F6" w:rsidP="00A559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9F6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D65298" w:rsidRPr="00D65298" w:rsidRDefault="00D65298" w:rsidP="00D6529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559F6">
        <w:rPr>
          <w:rFonts w:ascii="Times New Roman" w:hAnsi="Times New Roman"/>
          <w:bCs/>
          <w:i/>
          <w:sz w:val="24"/>
          <w:szCs w:val="24"/>
        </w:rPr>
        <w:lastRenderedPageBreak/>
        <w:t>Установление простейшей формулы вещества по массовым долям химических элементов.</w:t>
      </w:r>
    </w:p>
    <w:p w:rsidR="00A559F6" w:rsidRPr="00A559F6" w:rsidRDefault="00A559F6" w:rsidP="00A559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559F6" w:rsidRPr="00A559F6" w:rsidRDefault="00A559F6" w:rsidP="00A559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 xml:space="preserve"> Темы практических работ:</w:t>
      </w:r>
    </w:p>
    <w:p w:rsidR="00A559F6" w:rsidRPr="00A559F6" w:rsidRDefault="00A559F6" w:rsidP="00A559F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559F6" w:rsidRPr="00A559F6" w:rsidRDefault="00A559F6" w:rsidP="00A559F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A559F6" w:rsidRPr="00A559F6" w:rsidRDefault="00A559F6" w:rsidP="00A559F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A559F6" w:rsidRPr="00A559F6" w:rsidRDefault="00A559F6" w:rsidP="00A559F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A559F6" w:rsidRPr="00A559F6" w:rsidRDefault="00A559F6" w:rsidP="00A559F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A559F6" w:rsidRPr="00A559F6" w:rsidRDefault="00A559F6" w:rsidP="00A559F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A559F6" w:rsidRPr="00A559F6" w:rsidRDefault="00A559F6" w:rsidP="00A559F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559F6" w:rsidRPr="00D65298" w:rsidRDefault="00A559F6" w:rsidP="00D6529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Реакции ионного обмена.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A559F6">
        <w:rPr>
          <w:rFonts w:ascii="Times New Roman" w:hAnsi="Times New Roman"/>
          <w:sz w:val="24"/>
          <w:szCs w:val="24"/>
        </w:rPr>
        <w:t xml:space="preserve">. </w:t>
      </w:r>
      <w:r w:rsidRPr="00A559F6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A559F6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A559F6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A559F6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A559F6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A559F6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A559F6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A559F6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A559F6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A559F6">
        <w:rPr>
          <w:rFonts w:ascii="Times New Roman" w:hAnsi="Times New Roman"/>
          <w:sz w:val="24"/>
          <w:szCs w:val="24"/>
        </w:rPr>
        <w:t xml:space="preserve">. </w:t>
      </w:r>
      <w:r w:rsidRPr="00A559F6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A559F6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A559F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A559F6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A559F6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A559F6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D65298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A559F6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A559F6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</w:t>
      </w:r>
    </w:p>
    <w:p w:rsidR="00D65298" w:rsidRDefault="00D65298" w:rsidP="00D6529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lastRenderedPageBreak/>
        <w:t>аммония. Оксиды азота. Азотная кислота и ее соли. Фосфор: физические и химические свойства. Соединения фосфора: оксид фосфора (</w:t>
      </w:r>
      <w:r w:rsidRPr="00A559F6">
        <w:rPr>
          <w:rFonts w:ascii="Times New Roman" w:hAnsi="Times New Roman"/>
          <w:sz w:val="24"/>
          <w:szCs w:val="24"/>
          <w:lang w:val="en-US"/>
        </w:rPr>
        <w:t>V</w:t>
      </w:r>
      <w:r w:rsidRPr="00A559F6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A559F6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карбин, фуллерены. </w:t>
      </w:r>
      <w:r w:rsidRPr="00A559F6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A559F6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559F6">
        <w:rPr>
          <w:rFonts w:ascii="Times New Roman" w:hAnsi="Times New Roman"/>
          <w:bCs/>
          <w:sz w:val="24"/>
          <w:szCs w:val="24"/>
        </w:rPr>
        <w:t>П</w:t>
      </w:r>
      <w:r w:rsidRPr="00A559F6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A559F6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A559F6">
        <w:rPr>
          <w:rFonts w:ascii="Times New Roman" w:hAnsi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A559F6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A559F6" w:rsidRPr="00A559F6" w:rsidRDefault="00A559F6" w:rsidP="00A559F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559F6" w:rsidRPr="00A559F6" w:rsidRDefault="00A559F6" w:rsidP="00A55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59F6">
        <w:rPr>
          <w:rFonts w:ascii="Times New Roman" w:hAnsi="Times New Roman"/>
          <w:b/>
          <w:bCs/>
          <w:sz w:val="24"/>
          <w:szCs w:val="24"/>
        </w:rPr>
        <w:t>Темы практических работ:</w:t>
      </w:r>
    </w:p>
    <w:p w:rsidR="00A559F6" w:rsidRPr="00A559F6" w:rsidRDefault="00A559F6" w:rsidP="00A559F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59F6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A559F6" w:rsidRPr="00A559F6" w:rsidRDefault="00A559F6" w:rsidP="00A559F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59F6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A559F6" w:rsidRPr="00A559F6" w:rsidRDefault="00A559F6" w:rsidP="00A559F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59F6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A559F6" w:rsidRPr="00A559F6" w:rsidRDefault="00A559F6" w:rsidP="00A559F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A559F6" w:rsidRPr="00A559F6" w:rsidRDefault="00A559F6" w:rsidP="00A559F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9F6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A559F6" w:rsidRPr="00A559F6" w:rsidRDefault="00A559F6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9F6" w:rsidRDefault="00A559F6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Default="00D65298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298" w:rsidRPr="00A559F6" w:rsidRDefault="00D65298" w:rsidP="00D6529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A55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A559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9F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559F6" w:rsidRPr="00A559F6" w:rsidTr="00935D08">
        <w:tc>
          <w:tcPr>
            <w:tcW w:w="9571" w:type="dxa"/>
            <w:gridSpan w:val="3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 xml:space="preserve">  Вода. Растворы 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 xml:space="preserve">  Химические реакции</w:t>
            </w:r>
          </w:p>
        </w:tc>
        <w:tc>
          <w:tcPr>
            <w:tcW w:w="3191" w:type="dxa"/>
          </w:tcPr>
          <w:p w:rsidR="00A559F6" w:rsidRPr="00A559F6" w:rsidRDefault="00D65298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A559F6" w:rsidRPr="00A559F6" w:rsidTr="00935D08">
        <w:tc>
          <w:tcPr>
            <w:tcW w:w="9571" w:type="dxa"/>
            <w:gridSpan w:val="3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>Металлы и их соединения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>Кислород. Водород</w:t>
            </w:r>
          </w:p>
        </w:tc>
        <w:tc>
          <w:tcPr>
            <w:tcW w:w="3191" w:type="dxa"/>
          </w:tcPr>
          <w:p w:rsidR="00A559F6" w:rsidRPr="00A559F6" w:rsidRDefault="00D65298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 </w:t>
            </w:r>
            <w:r w:rsidRPr="00A559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559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 xml:space="preserve"> групп и их соединения</w:t>
            </w:r>
          </w:p>
        </w:tc>
        <w:tc>
          <w:tcPr>
            <w:tcW w:w="3191" w:type="dxa"/>
          </w:tcPr>
          <w:p w:rsidR="00A559F6" w:rsidRPr="00A559F6" w:rsidRDefault="00D65298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A559F6" w:rsidRPr="00A559F6" w:rsidRDefault="00A559F6" w:rsidP="00935D0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59F6">
              <w:rPr>
                <w:rFonts w:ascii="Times New Roman" w:hAnsi="Times New Roman"/>
                <w:bCs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3191" w:type="dxa"/>
          </w:tcPr>
          <w:p w:rsidR="00A559F6" w:rsidRPr="00A559F6" w:rsidRDefault="00A559F6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9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59F6" w:rsidRPr="00A559F6" w:rsidTr="00935D08">
        <w:tc>
          <w:tcPr>
            <w:tcW w:w="817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559F6" w:rsidRPr="00A559F6" w:rsidRDefault="00A559F6" w:rsidP="00935D08">
            <w:pPr>
              <w:rPr>
                <w:rFonts w:ascii="Times New Roman" w:hAnsi="Times New Roman"/>
                <w:sz w:val="24"/>
                <w:szCs w:val="24"/>
              </w:rPr>
            </w:pPr>
            <w:r w:rsidRPr="00A559F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A559F6" w:rsidRPr="00A559F6" w:rsidRDefault="00D65298" w:rsidP="00935D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A559F6" w:rsidRPr="00A559F6" w:rsidRDefault="00A559F6" w:rsidP="00A559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9F6" w:rsidRPr="00A559F6" w:rsidRDefault="00A559F6" w:rsidP="00A559F6">
      <w:pPr>
        <w:rPr>
          <w:rFonts w:ascii="Times New Roman" w:hAnsi="Times New Roman"/>
          <w:sz w:val="24"/>
          <w:szCs w:val="24"/>
        </w:rPr>
      </w:pPr>
    </w:p>
    <w:p w:rsidR="00A559F6" w:rsidRPr="00A559F6" w:rsidRDefault="00A559F6" w:rsidP="00FA1569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D65298" w:rsidRDefault="00D65298" w:rsidP="00D756B3">
      <w:pPr>
        <w:jc w:val="right"/>
      </w:pPr>
    </w:p>
    <w:p w:rsidR="00220BF6" w:rsidRPr="00D756B3" w:rsidRDefault="00220BF6" w:rsidP="00D756B3">
      <w:pPr>
        <w:jc w:val="right"/>
      </w:pPr>
    </w:p>
    <w:sectPr w:rsidR="00220BF6" w:rsidRPr="00D756B3" w:rsidSect="00D676EF">
      <w:pgSz w:w="11906" w:h="16838"/>
      <w:pgMar w:top="568" w:right="850" w:bottom="568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AD" w:rsidRDefault="002B23AD" w:rsidP="00445676">
      <w:pPr>
        <w:spacing w:after="0" w:line="240" w:lineRule="auto"/>
      </w:pPr>
      <w:r>
        <w:separator/>
      </w:r>
    </w:p>
  </w:endnote>
  <w:endnote w:type="continuationSeparator" w:id="0">
    <w:p w:rsidR="002B23AD" w:rsidRDefault="002B23AD" w:rsidP="0044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104457"/>
      <w:docPartObj>
        <w:docPartGallery w:val="Page Numbers (Bottom of Page)"/>
        <w:docPartUnique/>
      </w:docPartObj>
    </w:sdtPr>
    <w:sdtContent>
      <w:p w:rsidR="001A266D" w:rsidRDefault="00E0228E">
        <w:pPr>
          <w:pStyle w:val="a7"/>
          <w:jc w:val="center"/>
        </w:pPr>
        <w:fldSimple w:instr=" PAGE   \* MERGEFORMAT ">
          <w:r w:rsidR="00656C9C">
            <w:rPr>
              <w:noProof/>
            </w:rPr>
            <w:t>3</w:t>
          </w:r>
        </w:fldSimple>
      </w:p>
    </w:sdtContent>
  </w:sdt>
  <w:p w:rsidR="005E3FAE" w:rsidRDefault="002B23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0" w:rsidRDefault="00DD0891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AD" w:rsidRDefault="002B23AD" w:rsidP="00445676">
      <w:pPr>
        <w:spacing w:after="0" w:line="240" w:lineRule="auto"/>
      </w:pPr>
      <w:r>
        <w:separator/>
      </w:r>
    </w:p>
  </w:footnote>
  <w:footnote w:type="continuationSeparator" w:id="0">
    <w:p w:rsidR="002B23AD" w:rsidRDefault="002B23AD" w:rsidP="0044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1">
    <w:nsid w:val="0000030A"/>
    <w:multiLevelType w:val="hybridMultilevel"/>
    <w:tmpl w:val="267491C2"/>
    <w:lvl w:ilvl="0" w:tplc="33B4FD2C">
      <w:start w:val="4"/>
      <w:numFmt w:val="decimal"/>
      <w:lvlText w:val="%1)"/>
      <w:lvlJc w:val="left"/>
    </w:lvl>
    <w:lvl w:ilvl="1" w:tplc="06569416">
      <w:numFmt w:val="decimal"/>
      <w:lvlText w:val=""/>
      <w:lvlJc w:val="left"/>
    </w:lvl>
    <w:lvl w:ilvl="2" w:tplc="A7224478">
      <w:numFmt w:val="decimal"/>
      <w:lvlText w:val=""/>
      <w:lvlJc w:val="left"/>
    </w:lvl>
    <w:lvl w:ilvl="3" w:tplc="366C5CB2">
      <w:numFmt w:val="decimal"/>
      <w:lvlText w:val=""/>
      <w:lvlJc w:val="left"/>
    </w:lvl>
    <w:lvl w:ilvl="4" w:tplc="6CEAD96C">
      <w:numFmt w:val="decimal"/>
      <w:lvlText w:val=""/>
      <w:lvlJc w:val="left"/>
    </w:lvl>
    <w:lvl w:ilvl="5" w:tplc="9E76B960">
      <w:numFmt w:val="decimal"/>
      <w:lvlText w:val=""/>
      <w:lvlJc w:val="left"/>
    </w:lvl>
    <w:lvl w:ilvl="6" w:tplc="0950C5D0">
      <w:numFmt w:val="decimal"/>
      <w:lvlText w:val=""/>
      <w:lvlJc w:val="left"/>
    </w:lvl>
    <w:lvl w:ilvl="7" w:tplc="43BA8932">
      <w:numFmt w:val="decimal"/>
      <w:lvlText w:val=""/>
      <w:lvlJc w:val="left"/>
    </w:lvl>
    <w:lvl w:ilvl="8" w:tplc="BFBE7EF2">
      <w:numFmt w:val="decimal"/>
      <w:lvlText w:val=""/>
      <w:lvlJc w:val="left"/>
    </w:lvl>
  </w:abstractNum>
  <w:abstractNum w:abstractNumId="2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3">
    <w:nsid w:val="0000301C"/>
    <w:multiLevelType w:val="hybridMultilevel"/>
    <w:tmpl w:val="6CFA32C6"/>
    <w:lvl w:ilvl="0" w:tplc="1D2C9BA0">
      <w:start w:val="7"/>
      <w:numFmt w:val="decimal"/>
      <w:lvlText w:val="%1)"/>
      <w:lvlJc w:val="left"/>
    </w:lvl>
    <w:lvl w:ilvl="1" w:tplc="E7BA68A0">
      <w:numFmt w:val="decimal"/>
      <w:lvlText w:val=""/>
      <w:lvlJc w:val="left"/>
    </w:lvl>
    <w:lvl w:ilvl="2" w:tplc="570CBB1A">
      <w:numFmt w:val="decimal"/>
      <w:lvlText w:val=""/>
      <w:lvlJc w:val="left"/>
    </w:lvl>
    <w:lvl w:ilvl="3" w:tplc="5A6658B0">
      <w:numFmt w:val="decimal"/>
      <w:lvlText w:val=""/>
      <w:lvlJc w:val="left"/>
    </w:lvl>
    <w:lvl w:ilvl="4" w:tplc="BA2EF658">
      <w:numFmt w:val="decimal"/>
      <w:lvlText w:val=""/>
      <w:lvlJc w:val="left"/>
    </w:lvl>
    <w:lvl w:ilvl="5" w:tplc="1752F1AE">
      <w:numFmt w:val="decimal"/>
      <w:lvlText w:val=""/>
      <w:lvlJc w:val="left"/>
    </w:lvl>
    <w:lvl w:ilvl="6" w:tplc="54747FBA">
      <w:numFmt w:val="decimal"/>
      <w:lvlText w:val=""/>
      <w:lvlJc w:val="left"/>
    </w:lvl>
    <w:lvl w:ilvl="7" w:tplc="9EA83BC4">
      <w:numFmt w:val="decimal"/>
      <w:lvlText w:val=""/>
      <w:lvlJc w:val="left"/>
    </w:lvl>
    <w:lvl w:ilvl="8" w:tplc="2BE8E1B2">
      <w:numFmt w:val="decimal"/>
      <w:lvlText w:val=""/>
      <w:lvlJc w:val="left"/>
    </w:lvl>
  </w:abstractNum>
  <w:abstractNum w:abstractNumId="4">
    <w:nsid w:val="0000323B"/>
    <w:multiLevelType w:val="hybridMultilevel"/>
    <w:tmpl w:val="45FA0316"/>
    <w:lvl w:ilvl="0" w:tplc="A2BCA884">
      <w:start w:val="1"/>
      <w:numFmt w:val="decimal"/>
      <w:lvlText w:val="%1)"/>
      <w:lvlJc w:val="left"/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5">
    <w:nsid w:val="000056AE"/>
    <w:multiLevelType w:val="hybridMultilevel"/>
    <w:tmpl w:val="CC74249E"/>
    <w:lvl w:ilvl="0" w:tplc="0F8E0BEE">
      <w:start w:val="10"/>
      <w:numFmt w:val="decimal"/>
      <w:lvlText w:val="%1)"/>
      <w:lvlJc w:val="left"/>
    </w:lvl>
    <w:lvl w:ilvl="1" w:tplc="F574FEDC">
      <w:numFmt w:val="decimal"/>
      <w:lvlText w:val=""/>
      <w:lvlJc w:val="left"/>
    </w:lvl>
    <w:lvl w:ilvl="2" w:tplc="E4401998">
      <w:numFmt w:val="decimal"/>
      <w:lvlText w:val=""/>
      <w:lvlJc w:val="left"/>
    </w:lvl>
    <w:lvl w:ilvl="3" w:tplc="5DEC8C48">
      <w:numFmt w:val="decimal"/>
      <w:lvlText w:val=""/>
      <w:lvlJc w:val="left"/>
    </w:lvl>
    <w:lvl w:ilvl="4" w:tplc="2FCAAC56">
      <w:numFmt w:val="decimal"/>
      <w:lvlText w:val=""/>
      <w:lvlJc w:val="left"/>
    </w:lvl>
    <w:lvl w:ilvl="5" w:tplc="FCDAEA6E">
      <w:numFmt w:val="decimal"/>
      <w:lvlText w:val=""/>
      <w:lvlJc w:val="left"/>
    </w:lvl>
    <w:lvl w:ilvl="6" w:tplc="2DBAA704">
      <w:numFmt w:val="decimal"/>
      <w:lvlText w:val=""/>
      <w:lvlJc w:val="left"/>
    </w:lvl>
    <w:lvl w:ilvl="7" w:tplc="E786BE94">
      <w:numFmt w:val="decimal"/>
      <w:lvlText w:val=""/>
      <w:lvlJc w:val="left"/>
    </w:lvl>
    <w:lvl w:ilvl="8" w:tplc="DB3C19F6">
      <w:numFmt w:val="decimal"/>
      <w:lvlText w:val=""/>
      <w:lvlJc w:val="left"/>
    </w:lvl>
  </w:abstractNum>
  <w:abstractNum w:abstractNumId="6">
    <w:nsid w:val="00006B89"/>
    <w:multiLevelType w:val="hybridMultilevel"/>
    <w:tmpl w:val="2976EA82"/>
    <w:lvl w:ilvl="0" w:tplc="2416B724">
      <w:start w:val="3"/>
      <w:numFmt w:val="decimal"/>
      <w:lvlText w:val="%1)"/>
      <w:lvlJc w:val="left"/>
    </w:lvl>
    <w:lvl w:ilvl="1" w:tplc="55CCF3BC">
      <w:numFmt w:val="decimal"/>
      <w:lvlText w:val=""/>
      <w:lvlJc w:val="left"/>
    </w:lvl>
    <w:lvl w:ilvl="2" w:tplc="1EE4564E">
      <w:numFmt w:val="decimal"/>
      <w:lvlText w:val=""/>
      <w:lvlJc w:val="left"/>
    </w:lvl>
    <w:lvl w:ilvl="3" w:tplc="7C94B2B4">
      <w:numFmt w:val="decimal"/>
      <w:lvlText w:val=""/>
      <w:lvlJc w:val="left"/>
    </w:lvl>
    <w:lvl w:ilvl="4" w:tplc="2A7072CE">
      <w:numFmt w:val="decimal"/>
      <w:lvlText w:val=""/>
      <w:lvlJc w:val="left"/>
    </w:lvl>
    <w:lvl w:ilvl="5" w:tplc="BE3EC91C">
      <w:numFmt w:val="decimal"/>
      <w:lvlText w:val=""/>
      <w:lvlJc w:val="left"/>
    </w:lvl>
    <w:lvl w:ilvl="6" w:tplc="E08261E8">
      <w:numFmt w:val="decimal"/>
      <w:lvlText w:val=""/>
      <w:lvlJc w:val="left"/>
    </w:lvl>
    <w:lvl w:ilvl="7" w:tplc="96D4F00C">
      <w:numFmt w:val="decimal"/>
      <w:lvlText w:val=""/>
      <w:lvlJc w:val="left"/>
    </w:lvl>
    <w:lvl w:ilvl="8" w:tplc="7B8AF470">
      <w:numFmt w:val="decimal"/>
      <w:lvlText w:val=""/>
      <w:lvlJc w:val="left"/>
    </w:lvl>
  </w:abstractNum>
  <w:abstractNum w:abstractNumId="7">
    <w:nsid w:val="0000759A"/>
    <w:multiLevelType w:val="hybridMultilevel"/>
    <w:tmpl w:val="82DC9B16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8">
    <w:nsid w:val="00007F4F"/>
    <w:multiLevelType w:val="hybridMultilevel"/>
    <w:tmpl w:val="EB12B024"/>
    <w:lvl w:ilvl="0" w:tplc="00D67BE0">
      <w:start w:val="1"/>
      <w:numFmt w:val="decimal"/>
      <w:lvlText w:val="%1)"/>
      <w:lvlJc w:val="left"/>
    </w:lvl>
    <w:lvl w:ilvl="1" w:tplc="E5EE6616">
      <w:numFmt w:val="decimal"/>
      <w:lvlText w:val=""/>
      <w:lvlJc w:val="left"/>
    </w:lvl>
    <w:lvl w:ilvl="2" w:tplc="D982DFF2">
      <w:numFmt w:val="decimal"/>
      <w:lvlText w:val=""/>
      <w:lvlJc w:val="left"/>
    </w:lvl>
    <w:lvl w:ilvl="3" w:tplc="FD08D5A0">
      <w:numFmt w:val="decimal"/>
      <w:lvlText w:val=""/>
      <w:lvlJc w:val="left"/>
    </w:lvl>
    <w:lvl w:ilvl="4" w:tplc="03C4E17E">
      <w:numFmt w:val="decimal"/>
      <w:lvlText w:val=""/>
      <w:lvlJc w:val="left"/>
    </w:lvl>
    <w:lvl w:ilvl="5" w:tplc="4F90B900">
      <w:numFmt w:val="decimal"/>
      <w:lvlText w:val=""/>
      <w:lvlJc w:val="left"/>
    </w:lvl>
    <w:lvl w:ilvl="6" w:tplc="DAE07A84">
      <w:numFmt w:val="decimal"/>
      <w:lvlText w:val=""/>
      <w:lvlJc w:val="left"/>
    </w:lvl>
    <w:lvl w:ilvl="7" w:tplc="B17A4A88">
      <w:numFmt w:val="decimal"/>
      <w:lvlText w:val=""/>
      <w:lvlJc w:val="left"/>
    </w:lvl>
    <w:lvl w:ilvl="8" w:tplc="A6E8AA04">
      <w:numFmt w:val="decimal"/>
      <w:lvlText w:val=""/>
      <w:lvlJc w:val="left"/>
    </w:lvl>
  </w:abstractNum>
  <w:abstractNum w:abstractNumId="9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5298"/>
    <w:rsid w:val="00000659"/>
    <w:rsid w:val="00000859"/>
    <w:rsid w:val="00001574"/>
    <w:rsid w:val="00001DAF"/>
    <w:rsid w:val="00002B61"/>
    <w:rsid w:val="000043E2"/>
    <w:rsid w:val="000043E3"/>
    <w:rsid w:val="000061E9"/>
    <w:rsid w:val="000069C8"/>
    <w:rsid w:val="00006DD2"/>
    <w:rsid w:val="00007C2C"/>
    <w:rsid w:val="00010783"/>
    <w:rsid w:val="000107FE"/>
    <w:rsid w:val="00011AA9"/>
    <w:rsid w:val="00012A2D"/>
    <w:rsid w:val="00013FE0"/>
    <w:rsid w:val="00014D3B"/>
    <w:rsid w:val="00014D57"/>
    <w:rsid w:val="0001592B"/>
    <w:rsid w:val="00015BE5"/>
    <w:rsid w:val="000164B5"/>
    <w:rsid w:val="000166F2"/>
    <w:rsid w:val="00016837"/>
    <w:rsid w:val="00017A15"/>
    <w:rsid w:val="00017F70"/>
    <w:rsid w:val="0002001D"/>
    <w:rsid w:val="0002093F"/>
    <w:rsid w:val="000209C5"/>
    <w:rsid w:val="00020A79"/>
    <w:rsid w:val="00021EAA"/>
    <w:rsid w:val="00023521"/>
    <w:rsid w:val="00024204"/>
    <w:rsid w:val="0002501F"/>
    <w:rsid w:val="000251E5"/>
    <w:rsid w:val="00026410"/>
    <w:rsid w:val="0003008E"/>
    <w:rsid w:val="0003044A"/>
    <w:rsid w:val="000306B4"/>
    <w:rsid w:val="00030789"/>
    <w:rsid w:val="00030B1F"/>
    <w:rsid w:val="00031B38"/>
    <w:rsid w:val="00032123"/>
    <w:rsid w:val="000332D3"/>
    <w:rsid w:val="00035D5B"/>
    <w:rsid w:val="0003644C"/>
    <w:rsid w:val="00036B8A"/>
    <w:rsid w:val="0004042B"/>
    <w:rsid w:val="00040699"/>
    <w:rsid w:val="00041014"/>
    <w:rsid w:val="0004171B"/>
    <w:rsid w:val="00041A2D"/>
    <w:rsid w:val="00042FAC"/>
    <w:rsid w:val="0004323B"/>
    <w:rsid w:val="0004396F"/>
    <w:rsid w:val="00043FB9"/>
    <w:rsid w:val="000440C0"/>
    <w:rsid w:val="000445D2"/>
    <w:rsid w:val="0004491E"/>
    <w:rsid w:val="00045984"/>
    <w:rsid w:val="00050E09"/>
    <w:rsid w:val="00051FAF"/>
    <w:rsid w:val="00052507"/>
    <w:rsid w:val="000536A9"/>
    <w:rsid w:val="000546B4"/>
    <w:rsid w:val="00055E43"/>
    <w:rsid w:val="000574A7"/>
    <w:rsid w:val="00060052"/>
    <w:rsid w:val="00062699"/>
    <w:rsid w:val="000626D0"/>
    <w:rsid w:val="00062FEF"/>
    <w:rsid w:val="00063107"/>
    <w:rsid w:val="000638E8"/>
    <w:rsid w:val="00064724"/>
    <w:rsid w:val="00065332"/>
    <w:rsid w:val="00065A0C"/>
    <w:rsid w:val="00066815"/>
    <w:rsid w:val="00067494"/>
    <w:rsid w:val="000678CE"/>
    <w:rsid w:val="00067F59"/>
    <w:rsid w:val="00070483"/>
    <w:rsid w:val="0007064B"/>
    <w:rsid w:val="0007079A"/>
    <w:rsid w:val="000708D8"/>
    <w:rsid w:val="00070B43"/>
    <w:rsid w:val="00070D9F"/>
    <w:rsid w:val="00070DED"/>
    <w:rsid w:val="000710DC"/>
    <w:rsid w:val="000711AC"/>
    <w:rsid w:val="00071AFD"/>
    <w:rsid w:val="00072578"/>
    <w:rsid w:val="000732AC"/>
    <w:rsid w:val="0007567E"/>
    <w:rsid w:val="00075D5C"/>
    <w:rsid w:val="00075ECC"/>
    <w:rsid w:val="00076A71"/>
    <w:rsid w:val="00076D80"/>
    <w:rsid w:val="00077257"/>
    <w:rsid w:val="00077ED6"/>
    <w:rsid w:val="00080C6F"/>
    <w:rsid w:val="0008106D"/>
    <w:rsid w:val="00082256"/>
    <w:rsid w:val="00082733"/>
    <w:rsid w:val="0008320F"/>
    <w:rsid w:val="00083532"/>
    <w:rsid w:val="000839DA"/>
    <w:rsid w:val="00083CAD"/>
    <w:rsid w:val="000856CC"/>
    <w:rsid w:val="00085B84"/>
    <w:rsid w:val="00085BA0"/>
    <w:rsid w:val="00087050"/>
    <w:rsid w:val="00087AF6"/>
    <w:rsid w:val="00090553"/>
    <w:rsid w:val="000911BC"/>
    <w:rsid w:val="000914B0"/>
    <w:rsid w:val="000918BB"/>
    <w:rsid w:val="00092011"/>
    <w:rsid w:val="00092261"/>
    <w:rsid w:val="00092653"/>
    <w:rsid w:val="0009399C"/>
    <w:rsid w:val="00093E3E"/>
    <w:rsid w:val="00094527"/>
    <w:rsid w:val="0009469B"/>
    <w:rsid w:val="00094806"/>
    <w:rsid w:val="0009532A"/>
    <w:rsid w:val="00095555"/>
    <w:rsid w:val="00095660"/>
    <w:rsid w:val="00096638"/>
    <w:rsid w:val="000A0D2D"/>
    <w:rsid w:val="000A31CA"/>
    <w:rsid w:val="000A3D44"/>
    <w:rsid w:val="000A415F"/>
    <w:rsid w:val="000A62AA"/>
    <w:rsid w:val="000A6E4D"/>
    <w:rsid w:val="000A784D"/>
    <w:rsid w:val="000A7A93"/>
    <w:rsid w:val="000B0678"/>
    <w:rsid w:val="000B1BBE"/>
    <w:rsid w:val="000B23E7"/>
    <w:rsid w:val="000B425C"/>
    <w:rsid w:val="000B4DA7"/>
    <w:rsid w:val="000B4F03"/>
    <w:rsid w:val="000B53BC"/>
    <w:rsid w:val="000B6A0A"/>
    <w:rsid w:val="000C0293"/>
    <w:rsid w:val="000C08D1"/>
    <w:rsid w:val="000C2C4F"/>
    <w:rsid w:val="000C5D4D"/>
    <w:rsid w:val="000C5DCD"/>
    <w:rsid w:val="000C60AB"/>
    <w:rsid w:val="000C623A"/>
    <w:rsid w:val="000C6463"/>
    <w:rsid w:val="000C70EA"/>
    <w:rsid w:val="000C7455"/>
    <w:rsid w:val="000C7CA4"/>
    <w:rsid w:val="000C7CE4"/>
    <w:rsid w:val="000D1065"/>
    <w:rsid w:val="000D1D84"/>
    <w:rsid w:val="000D2D15"/>
    <w:rsid w:val="000D4071"/>
    <w:rsid w:val="000D41FE"/>
    <w:rsid w:val="000D4BB8"/>
    <w:rsid w:val="000D50EF"/>
    <w:rsid w:val="000D51AC"/>
    <w:rsid w:val="000D60B5"/>
    <w:rsid w:val="000D6BEA"/>
    <w:rsid w:val="000D6CBF"/>
    <w:rsid w:val="000E0656"/>
    <w:rsid w:val="000E0871"/>
    <w:rsid w:val="000E0A81"/>
    <w:rsid w:val="000E19AF"/>
    <w:rsid w:val="000E28C0"/>
    <w:rsid w:val="000E2BA6"/>
    <w:rsid w:val="000E3891"/>
    <w:rsid w:val="000E3AD2"/>
    <w:rsid w:val="000E4FE1"/>
    <w:rsid w:val="000E60FE"/>
    <w:rsid w:val="000E63D6"/>
    <w:rsid w:val="000E6AA6"/>
    <w:rsid w:val="000E7654"/>
    <w:rsid w:val="000E7936"/>
    <w:rsid w:val="000E7B6B"/>
    <w:rsid w:val="000F0456"/>
    <w:rsid w:val="000F04D6"/>
    <w:rsid w:val="000F1899"/>
    <w:rsid w:val="000F1EC5"/>
    <w:rsid w:val="000F2130"/>
    <w:rsid w:val="000F2167"/>
    <w:rsid w:val="000F2292"/>
    <w:rsid w:val="000F2BE1"/>
    <w:rsid w:val="000F2FD6"/>
    <w:rsid w:val="000F3822"/>
    <w:rsid w:val="000F3E31"/>
    <w:rsid w:val="000F413B"/>
    <w:rsid w:val="000F464A"/>
    <w:rsid w:val="000F4934"/>
    <w:rsid w:val="000F5473"/>
    <w:rsid w:val="000F6F7B"/>
    <w:rsid w:val="000F77ED"/>
    <w:rsid w:val="000F788E"/>
    <w:rsid w:val="00100825"/>
    <w:rsid w:val="001014D6"/>
    <w:rsid w:val="00101941"/>
    <w:rsid w:val="00101CAE"/>
    <w:rsid w:val="00102203"/>
    <w:rsid w:val="001046C6"/>
    <w:rsid w:val="001048CC"/>
    <w:rsid w:val="00104D86"/>
    <w:rsid w:val="00105717"/>
    <w:rsid w:val="00105C68"/>
    <w:rsid w:val="00105CD3"/>
    <w:rsid w:val="00106129"/>
    <w:rsid w:val="00110DB0"/>
    <w:rsid w:val="00111B1D"/>
    <w:rsid w:val="00111E92"/>
    <w:rsid w:val="00112839"/>
    <w:rsid w:val="0011284D"/>
    <w:rsid w:val="001128E6"/>
    <w:rsid w:val="00112A65"/>
    <w:rsid w:val="00113715"/>
    <w:rsid w:val="00113941"/>
    <w:rsid w:val="00114120"/>
    <w:rsid w:val="0011416B"/>
    <w:rsid w:val="001154CD"/>
    <w:rsid w:val="00115C9B"/>
    <w:rsid w:val="00116569"/>
    <w:rsid w:val="0011704C"/>
    <w:rsid w:val="001173CB"/>
    <w:rsid w:val="00117B37"/>
    <w:rsid w:val="00120695"/>
    <w:rsid w:val="00121442"/>
    <w:rsid w:val="001214C4"/>
    <w:rsid w:val="00121FDB"/>
    <w:rsid w:val="00122678"/>
    <w:rsid w:val="00122DE6"/>
    <w:rsid w:val="001250F4"/>
    <w:rsid w:val="00125121"/>
    <w:rsid w:val="001264F9"/>
    <w:rsid w:val="00126A1C"/>
    <w:rsid w:val="00126A79"/>
    <w:rsid w:val="00126F9F"/>
    <w:rsid w:val="00127420"/>
    <w:rsid w:val="0013005E"/>
    <w:rsid w:val="001304A0"/>
    <w:rsid w:val="001307A7"/>
    <w:rsid w:val="00130C98"/>
    <w:rsid w:val="00131776"/>
    <w:rsid w:val="00133523"/>
    <w:rsid w:val="0013370B"/>
    <w:rsid w:val="001352EC"/>
    <w:rsid w:val="001359E6"/>
    <w:rsid w:val="001362D1"/>
    <w:rsid w:val="001378BC"/>
    <w:rsid w:val="00137D9E"/>
    <w:rsid w:val="0014058C"/>
    <w:rsid w:val="0014067D"/>
    <w:rsid w:val="0014119C"/>
    <w:rsid w:val="001412FA"/>
    <w:rsid w:val="00141D6B"/>
    <w:rsid w:val="00143461"/>
    <w:rsid w:val="0014359A"/>
    <w:rsid w:val="00143ED4"/>
    <w:rsid w:val="00143F59"/>
    <w:rsid w:val="00143F6E"/>
    <w:rsid w:val="00144498"/>
    <w:rsid w:val="00144696"/>
    <w:rsid w:val="00145716"/>
    <w:rsid w:val="001458A4"/>
    <w:rsid w:val="0014667A"/>
    <w:rsid w:val="0014714A"/>
    <w:rsid w:val="00150342"/>
    <w:rsid w:val="00150CA2"/>
    <w:rsid w:val="001511E9"/>
    <w:rsid w:val="001513FE"/>
    <w:rsid w:val="00152034"/>
    <w:rsid w:val="00152A72"/>
    <w:rsid w:val="001532E5"/>
    <w:rsid w:val="001533B8"/>
    <w:rsid w:val="001537A1"/>
    <w:rsid w:val="00154EFE"/>
    <w:rsid w:val="00155261"/>
    <w:rsid w:val="00155280"/>
    <w:rsid w:val="00155C49"/>
    <w:rsid w:val="00155F35"/>
    <w:rsid w:val="00156450"/>
    <w:rsid w:val="0015651A"/>
    <w:rsid w:val="00156B9E"/>
    <w:rsid w:val="00161315"/>
    <w:rsid w:val="00162163"/>
    <w:rsid w:val="001630B3"/>
    <w:rsid w:val="00163646"/>
    <w:rsid w:val="001637FC"/>
    <w:rsid w:val="00164F24"/>
    <w:rsid w:val="00165840"/>
    <w:rsid w:val="00165905"/>
    <w:rsid w:val="00166076"/>
    <w:rsid w:val="00170D15"/>
    <w:rsid w:val="00172173"/>
    <w:rsid w:val="001725A3"/>
    <w:rsid w:val="00172699"/>
    <w:rsid w:val="00172774"/>
    <w:rsid w:val="00172A81"/>
    <w:rsid w:val="00172ABB"/>
    <w:rsid w:val="00172D8F"/>
    <w:rsid w:val="00173007"/>
    <w:rsid w:val="001739B0"/>
    <w:rsid w:val="00173D06"/>
    <w:rsid w:val="001750C6"/>
    <w:rsid w:val="00175945"/>
    <w:rsid w:val="001766D1"/>
    <w:rsid w:val="00177F62"/>
    <w:rsid w:val="00180190"/>
    <w:rsid w:val="00180330"/>
    <w:rsid w:val="00181848"/>
    <w:rsid w:val="001824A0"/>
    <w:rsid w:val="00182CBF"/>
    <w:rsid w:val="00182FC5"/>
    <w:rsid w:val="001836A7"/>
    <w:rsid w:val="0018387D"/>
    <w:rsid w:val="00183BBD"/>
    <w:rsid w:val="00184140"/>
    <w:rsid w:val="001841F8"/>
    <w:rsid w:val="00184842"/>
    <w:rsid w:val="00184B87"/>
    <w:rsid w:val="00186A1B"/>
    <w:rsid w:val="00187EC1"/>
    <w:rsid w:val="00187F0D"/>
    <w:rsid w:val="001905F5"/>
    <w:rsid w:val="00190630"/>
    <w:rsid w:val="00190712"/>
    <w:rsid w:val="00190E92"/>
    <w:rsid w:val="00192326"/>
    <w:rsid w:val="00192417"/>
    <w:rsid w:val="00192BF8"/>
    <w:rsid w:val="0019333F"/>
    <w:rsid w:val="00193615"/>
    <w:rsid w:val="00193AEC"/>
    <w:rsid w:val="00193C42"/>
    <w:rsid w:val="00195B67"/>
    <w:rsid w:val="00197D1C"/>
    <w:rsid w:val="00197FB1"/>
    <w:rsid w:val="001A0519"/>
    <w:rsid w:val="001A0D2E"/>
    <w:rsid w:val="001A1555"/>
    <w:rsid w:val="001A1E0F"/>
    <w:rsid w:val="001A2261"/>
    <w:rsid w:val="001A266D"/>
    <w:rsid w:val="001A348D"/>
    <w:rsid w:val="001A3B58"/>
    <w:rsid w:val="001A4180"/>
    <w:rsid w:val="001A49D9"/>
    <w:rsid w:val="001A49E0"/>
    <w:rsid w:val="001A5894"/>
    <w:rsid w:val="001A5D15"/>
    <w:rsid w:val="001A75EE"/>
    <w:rsid w:val="001B0537"/>
    <w:rsid w:val="001B22F6"/>
    <w:rsid w:val="001B2AEC"/>
    <w:rsid w:val="001B3BF7"/>
    <w:rsid w:val="001B3F8B"/>
    <w:rsid w:val="001B4AF8"/>
    <w:rsid w:val="001B4F5B"/>
    <w:rsid w:val="001B4FAE"/>
    <w:rsid w:val="001B574D"/>
    <w:rsid w:val="001B5A26"/>
    <w:rsid w:val="001B5AF0"/>
    <w:rsid w:val="001B6264"/>
    <w:rsid w:val="001B68C2"/>
    <w:rsid w:val="001B733D"/>
    <w:rsid w:val="001C0500"/>
    <w:rsid w:val="001C1398"/>
    <w:rsid w:val="001C1D8C"/>
    <w:rsid w:val="001C37FB"/>
    <w:rsid w:val="001C38C8"/>
    <w:rsid w:val="001C3A8B"/>
    <w:rsid w:val="001C4832"/>
    <w:rsid w:val="001C4BE7"/>
    <w:rsid w:val="001C4C3C"/>
    <w:rsid w:val="001C4F5B"/>
    <w:rsid w:val="001C58E1"/>
    <w:rsid w:val="001C5948"/>
    <w:rsid w:val="001C5A5A"/>
    <w:rsid w:val="001C671E"/>
    <w:rsid w:val="001C68F6"/>
    <w:rsid w:val="001C7AF5"/>
    <w:rsid w:val="001D24F7"/>
    <w:rsid w:val="001D4853"/>
    <w:rsid w:val="001D4C80"/>
    <w:rsid w:val="001D5629"/>
    <w:rsid w:val="001D6393"/>
    <w:rsid w:val="001D66FD"/>
    <w:rsid w:val="001D6724"/>
    <w:rsid w:val="001D6C74"/>
    <w:rsid w:val="001D7327"/>
    <w:rsid w:val="001E020C"/>
    <w:rsid w:val="001E02FB"/>
    <w:rsid w:val="001E1C79"/>
    <w:rsid w:val="001E25ED"/>
    <w:rsid w:val="001E2C06"/>
    <w:rsid w:val="001E2D83"/>
    <w:rsid w:val="001E34DB"/>
    <w:rsid w:val="001E38BB"/>
    <w:rsid w:val="001E4481"/>
    <w:rsid w:val="001E4993"/>
    <w:rsid w:val="001E49F8"/>
    <w:rsid w:val="001E56E6"/>
    <w:rsid w:val="001E5A19"/>
    <w:rsid w:val="001E5E69"/>
    <w:rsid w:val="001E6096"/>
    <w:rsid w:val="001E60BD"/>
    <w:rsid w:val="001E66A0"/>
    <w:rsid w:val="001E7396"/>
    <w:rsid w:val="001E750B"/>
    <w:rsid w:val="001E7828"/>
    <w:rsid w:val="001F1562"/>
    <w:rsid w:val="001F187E"/>
    <w:rsid w:val="001F2074"/>
    <w:rsid w:val="001F22AD"/>
    <w:rsid w:val="001F232B"/>
    <w:rsid w:val="001F28AB"/>
    <w:rsid w:val="001F5681"/>
    <w:rsid w:val="001F58D2"/>
    <w:rsid w:val="001F5B2B"/>
    <w:rsid w:val="001F5C8E"/>
    <w:rsid w:val="001F5DCD"/>
    <w:rsid w:val="001F5F89"/>
    <w:rsid w:val="001F71BB"/>
    <w:rsid w:val="001F765E"/>
    <w:rsid w:val="001F7A92"/>
    <w:rsid w:val="00200576"/>
    <w:rsid w:val="002006A0"/>
    <w:rsid w:val="002020A4"/>
    <w:rsid w:val="0020308F"/>
    <w:rsid w:val="002032A9"/>
    <w:rsid w:val="00203363"/>
    <w:rsid w:val="0020340A"/>
    <w:rsid w:val="00203E77"/>
    <w:rsid w:val="00203E98"/>
    <w:rsid w:val="00204345"/>
    <w:rsid w:val="002046B4"/>
    <w:rsid w:val="0020476E"/>
    <w:rsid w:val="00210309"/>
    <w:rsid w:val="00211FD4"/>
    <w:rsid w:val="00212765"/>
    <w:rsid w:val="00213116"/>
    <w:rsid w:val="00213787"/>
    <w:rsid w:val="00213BA8"/>
    <w:rsid w:val="002146C9"/>
    <w:rsid w:val="00214C38"/>
    <w:rsid w:val="00214E45"/>
    <w:rsid w:val="00215323"/>
    <w:rsid w:val="002167D3"/>
    <w:rsid w:val="0021688A"/>
    <w:rsid w:val="00217401"/>
    <w:rsid w:val="0021754F"/>
    <w:rsid w:val="00217BED"/>
    <w:rsid w:val="00220A57"/>
    <w:rsid w:val="00220BF6"/>
    <w:rsid w:val="002215E4"/>
    <w:rsid w:val="002218B4"/>
    <w:rsid w:val="002228F1"/>
    <w:rsid w:val="00222BA9"/>
    <w:rsid w:val="002230AD"/>
    <w:rsid w:val="00224108"/>
    <w:rsid w:val="002249B5"/>
    <w:rsid w:val="00224B17"/>
    <w:rsid w:val="00225153"/>
    <w:rsid w:val="00226B7A"/>
    <w:rsid w:val="002270A8"/>
    <w:rsid w:val="002304B6"/>
    <w:rsid w:val="002308AE"/>
    <w:rsid w:val="00230F0C"/>
    <w:rsid w:val="00230FB5"/>
    <w:rsid w:val="0023182E"/>
    <w:rsid w:val="00231894"/>
    <w:rsid w:val="002324B4"/>
    <w:rsid w:val="0023270D"/>
    <w:rsid w:val="0023321A"/>
    <w:rsid w:val="002334A9"/>
    <w:rsid w:val="002338AD"/>
    <w:rsid w:val="00234C5F"/>
    <w:rsid w:val="002359DC"/>
    <w:rsid w:val="00235ACB"/>
    <w:rsid w:val="00235B8F"/>
    <w:rsid w:val="002366BE"/>
    <w:rsid w:val="00236C24"/>
    <w:rsid w:val="00236C2A"/>
    <w:rsid w:val="00237284"/>
    <w:rsid w:val="00237331"/>
    <w:rsid w:val="00237573"/>
    <w:rsid w:val="00237A54"/>
    <w:rsid w:val="00237F20"/>
    <w:rsid w:val="002400FE"/>
    <w:rsid w:val="002401B4"/>
    <w:rsid w:val="0024022F"/>
    <w:rsid w:val="002404C1"/>
    <w:rsid w:val="0024050D"/>
    <w:rsid w:val="00240581"/>
    <w:rsid w:val="002407BC"/>
    <w:rsid w:val="0024182A"/>
    <w:rsid w:val="002419A6"/>
    <w:rsid w:val="00244208"/>
    <w:rsid w:val="0024465A"/>
    <w:rsid w:val="0024493F"/>
    <w:rsid w:val="00245487"/>
    <w:rsid w:val="002459E0"/>
    <w:rsid w:val="002460C5"/>
    <w:rsid w:val="0024630C"/>
    <w:rsid w:val="0024650D"/>
    <w:rsid w:val="00247269"/>
    <w:rsid w:val="002473E5"/>
    <w:rsid w:val="00247A15"/>
    <w:rsid w:val="00247D74"/>
    <w:rsid w:val="0025063F"/>
    <w:rsid w:val="00250B36"/>
    <w:rsid w:val="0025200F"/>
    <w:rsid w:val="002521F0"/>
    <w:rsid w:val="00252BF9"/>
    <w:rsid w:val="0025344B"/>
    <w:rsid w:val="00254038"/>
    <w:rsid w:val="002541F0"/>
    <w:rsid w:val="002543E6"/>
    <w:rsid w:val="00254571"/>
    <w:rsid w:val="00255E82"/>
    <w:rsid w:val="002564D9"/>
    <w:rsid w:val="00256B4F"/>
    <w:rsid w:val="002609D0"/>
    <w:rsid w:val="00260A97"/>
    <w:rsid w:val="00260BC4"/>
    <w:rsid w:val="00260EBD"/>
    <w:rsid w:val="00260F22"/>
    <w:rsid w:val="002612AF"/>
    <w:rsid w:val="0026157A"/>
    <w:rsid w:val="002619DD"/>
    <w:rsid w:val="002622A6"/>
    <w:rsid w:val="002632A5"/>
    <w:rsid w:val="002640BB"/>
    <w:rsid w:val="002642E3"/>
    <w:rsid w:val="00264C68"/>
    <w:rsid w:val="00264DFF"/>
    <w:rsid w:val="002654F8"/>
    <w:rsid w:val="002655BD"/>
    <w:rsid w:val="00265C6D"/>
    <w:rsid w:val="00265DBA"/>
    <w:rsid w:val="00267269"/>
    <w:rsid w:val="002676EB"/>
    <w:rsid w:val="00270A86"/>
    <w:rsid w:val="00270EE4"/>
    <w:rsid w:val="002710A8"/>
    <w:rsid w:val="0027244A"/>
    <w:rsid w:val="0027246E"/>
    <w:rsid w:val="00273E94"/>
    <w:rsid w:val="00274737"/>
    <w:rsid w:val="00274DC6"/>
    <w:rsid w:val="002753CD"/>
    <w:rsid w:val="00276825"/>
    <w:rsid w:val="00281265"/>
    <w:rsid w:val="002825F4"/>
    <w:rsid w:val="00282D09"/>
    <w:rsid w:val="00283961"/>
    <w:rsid w:val="00283A4B"/>
    <w:rsid w:val="0028569B"/>
    <w:rsid w:val="0028617A"/>
    <w:rsid w:val="0028665B"/>
    <w:rsid w:val="00286EEB"/>
    <w:rsid w:val="00287696"/>
    <w:rsid w:val="0029325D"/>
    <w:rsid w:val="002942C6"/>
    <w:rsid w:val="002947C4"/>
    <w:rsid w:val="00294A84"/>
    <w:rsid w:val="00295CDE"/>
    <w:rsid w:val="00296B8B"/>
    <w:rsid w:val="002978F0"/>
    <w:rsid w:val="00297942"/>
    <w:rsid w:val="002A013E"/>
    <w:rsid w:val="002A0A7C"/>
    <w:rsid w:val="002A125D"/>
    <w:rsid w:val="002A29ED"/>
    <w:rsid w:val="002A3230"/>
    <w:rsid w:val="002A3621"/>
    <w:rsid w:val="002A3B8E"/>
    <w:rsid w:val="002A3FBE"/>
    <w:rsid w:val="002A3FC4"/>
    <w:rsid w:val="002A5832"/>
    <w:rsid w:val="002A60E2"/>
    <w:rsid w:val="002A6BD2"/>
    <w:rsid w:val="002A6CD5"/>
    <w:rsid w:val="002A6E67"/>
    <w:rsid w:val="002A765D"/>
    <w:rsid w:val="002B0410"/>
    <w:rsid w:val="002B1D5D"/>
    <w:rsid w:val="002B1E8B"/>
    <w:rsid w:val="002B23AD"/>
    <w:rsid w:val="002B2B34"/>
    <w:rsid w:val="002B40A8"/>
    <w:rsid w:val="002B4D73"/>
    <w:rsid w:val="002B5336"/>
    <w:rsid w:val="002B565D"/>
    <w:rsid w:val="002B572E"/>
    <w:rsid w:val="002B6F05"/>
    <w:rsid w:val="002B7981"/>
    <w:rsid w:val="002C0B15"/>
    <w:rsid w:val="002C0E7E"/>
    <w:rsid w:val="002C1143"/>
    <w:rsid w:val="002C20D5"/>
    <w:rsid w:val="002C2596"/>
    <w:rsid w:val="002C2D55"/>
    <w:rsid w:val="002C2F7B"/>
    <w:rsid w:val="002C42D2"/>
    <w:rsid w:val="002C4B0F"/>
    <w:rsid w:val="002C4DC3"/>
    <w:rsid w:val="002C5201"/>
    <w:rsid w:val="002C5938"/>
    <w:rsid w:val="002D0126"/>
    <w:rsid w:val="002D17FD"/>
    <w:rsid w:val="002D1921"/>
    <w:rsid w:val="002D2B5B"/>
    <w:rsid w:val="002D2D4C"/>
    <w:rsid w:val="002D3B7A"/>
    <w:rsid w:val="002D4259"/>
    <w:rsid w:val="002D458E"/>
    <w:rsid w:val="002D49BA"/>
    <w:rsid w:val="002D4D56"/>
    <w:rsid w:val="002D5685"/>
    <w:rsid w:val="002D5C6C"/>
    <w:rsid w:val="002D6130"/>
    <w:rsid w:val="002D6423"/>
    <w:rsid w:val="002E11B4"/>
    <w:rsid w:val="002E19AF"/>
    <w:rsid w:val="002E2AB1"/>
    <w:rsid w:val="002E3F2D"/>
    <w:rsid w:val="002E46E1"/>
    <w:rsid w:val="002E56B3"/>
    <w:rsid w:val="002E6669"/>
    <w:rsid w:val="002E6991"/>
    <w:rsid w:val="002E6F07"/>
    <w:rsid w:val="002E766E"/>
    <w:rsid w:val="002E777B"/>
    <w:rsid w:val="002E7CA7"/>
    <w:rsid w:val="002E7FBB"/>
    <w:rsid w:val="002F032B"/>
    <w:rsid w:val="002F0530"/>
    <w:rsid w:val="002F06DC"/>
    <w:rsid w:val="002F08B1"/>
    <w:rsid w:val="002F107C"/>
    <w:rsid w:val="002F1EF8"/>
    <w:rsid w:val="002F2EF0"/>
    <w:rsid w:val="002F3956"/>
    <w:rsid w:val="002F6617"/>
    <w:rsid w:val="002F68B6"/>
    <w:rsid w:val="002F74C8"/>
    <w:rsid w:val="00300360"/>
    <w:rsid w:val="00300D06"/>
    <w:rsid w:val="00301536"/>
    <w:rsid w:val="00301797"/>
    <w:rsid w:val="003018D4"/>
    <w:rsid w:val="0030206B"/>
    <w:rsid w:val="003020F5"/>
    <w:rsid w:val="0030233B"/>
    <w:rsid w:val="0030259B"/>
    <w:rsid w:val="00302AAE"/>
    <w:rsid w:val="00302C5B"/>
    <w:rsid w:val="00302EC2"/>
    <w:rsid w:val="00304032"/>
    <w:rsid w:val="003052A3"/>
    <w:rsid w:val="0030573E"/>
    <w:rsid w:val="003068ED"/>
    <w:rsid w:val="003074C9"/>
    <w:rsid w:val="00307BE7"/>
    <w:rsid w:val="00311315"/>
    <w:rsid w:val="0031138D"/>
    <w:rsid w:val="0031153C"/>
    <w:rsid w:val="00311B44"/>
    <w:rsid w:val="003128D7"/>
    <w:rsid w:val="003133B1"/>
    <w:rsid w:val="00313C00"/>
    <w:rsid w:val="0031461C"/>
    <w:rsid w:val="00314C02"/>
    <w:rsid w:val="003152F4"/>
    <w:rsid w:val="00315BAE"/>
    <w:rsid w:val="00316DBA"/>
    <w:rsid w:val="00316F85"/>
    <w:rsid w:val="0032019F"/>
    <w:rsid w:val="00320E5F"/>
    <w:rsid w:val="0032160E"/>
    <w:rsid w:val="0032270D"/>
    <w:rsid w:val="00322ECC"/>
    <w:rsid w:val="00323311"/>
    <w:rsid w:val="00324585"/>
    <w:rsid w:val="003247FA"/>
    <w:rsid w:val="00326151"/>
    <w:rsid w:val="00326BF5"/>
    <w:rsid w:val="003271DB"/>
    <w:rsid w:val="00327593"/>
    <w:rsid w:val="00327E81"/>
    <w:rsid w:val="00330EFA"/>
    <w:rsid w:val="003317A7"/>
    <w:rsid w:val="00331B81"/>
    <w:rsid w:val="00331BCE"/>
    <w:rsid w:val="00332115"/>
    <w:rsid w:val="00332F22"/>
    <w:rsid w:val="0033314C"/>
    <w:rsid w:val="0033355A"/>
    <w:rsid w:val="00333717"/>
    <w:rsid w:val="00333A90"/>
    <w:rsid w:val="0033440A"/>
    <w:rsid w:val="00334B16"/>
    <w:rsid w:val="00335571"/>
    <w:rsid w:val="0033674C"/>
    <w:rsid w:val="00336C84"/>
    <w:rsid w:val="00337168"/>
    <w:rsid w:val="00340273"/>
    <w:rsid w:val="0034073D"/>
    <w:rsid w:val="003409D3"/>
    <w:rsid w:val="003433ED"/>
    <w:rsid w:val="00344148"/>
    <w:rsid w:val="00344D09"/>
    <w:rsid w:val="00344DC5"/>
    <w:rsid w:val="00344F09"/>
    <w:rsid w:val="00345B19"/>
    <w:rsid w:val="00346127"/>
    <w:rsid w:val="00346BE7"/>
    <w:rsid w:val="00351DC0"/>
    <w:rsid w:val="00352CA6"/>
    <w:rsid w:val="00353032"/>
    <w:rsid w:val="00353715"/>
    <w:rsid w:val="00353F94"/>
    <w:rsid w:val="0035738A"/>
    <w:rsid w:val="00357983"/>
    <w:rsid w:val="00361047"/>
    <w:rsid w:val="003627B2"/>
    <w:rsid w:val="00363546"/>
    <w:rsid w:val="003638EE"/>
    <w:rsid w:val="003642CA"/>
    <w:rsid w:val="003647C2"/>
    <w:rsid w:val="00365163"/>
    <w:rsid w:val="00365D46"/>
    <w:rsid w:val="00366E2F"/>
    <w:rsid w:val="00366F21"/>
    <w:rsid w:val="00367CD0"/>
    <w:rsid w:val="00370779"/>
    <w:rsid w:val="0037132C"/>
    <w:rsid w:val="00371E63"/>
    <w:rsid w:val="00372046"/>
    <w:rsid w:val="00372BAF"/>
    <w:rsid w:val="003739D2"/>
    <w:rsid w:val="00373F28"/>
    <w:rsid w:val="00374F8D"/>
    <w:rsid w:val="00375202"/>
    <w:rsid w:val="0037522E"/>
    <w:rsid w:val="00375724"/>
    <w:rsid w:val="003765E7"/>
    <w:rsid w:val="00376E20"/>
    <w:rsid w:val="00380338"/>
    <w:rsid w:val="00380EB5"/>
    <w:rsid w:val="00381A15"/>
    <w:rsid w:val="00383074"/>
    <w:rsid w:val="00383FD5"/>
    <w:rsid w:val="00384981"/>
    <w:rsid w:val="003856F4"/>
    <w:rsid w:val="003858E9"/>
    <w:rsid w:val="00385BDF"/>
    <w:rsid w:val="003860F4"/>
    <w:rsid w:val="003867D9"/>
    <w:rsid w:val="00387633"/>
    <w:rsid w:val="00387DEE"/>
    <w:rsid w:val="00390094"/>
    <w:rsid w:val="00390CF0"/>
    <w:rsid w:val="0039151D"/>
    <w:rsid w:val="00391808"/>
    <w:rsid w:val="00392040"/>
    <w:rsid w:val="0039309C"/>
    <w:rsid w:val="003945BD"/>
    <w:rsid w:val="00394FEC"/>
    <w:rsid w:val="003955CE"/>
    <w:rsid w:val="0039562C"/>
    <w:rsid w:val="00397F7E"/>
    <w:rsid w:val="003A11F6"/>
    <w:rsid w:val="003A1C16"/>
    <w:rsid w:val="003A23B7"/>
    <w:rsid w:val="003A25D1"/>
    <w:rsid w:val="003A4331"/>
    <w:rsid w:val="003A5797"/>
    <w:rsid w:val="003A6DCE"/>
    <w:rsid w:val="003B01E2"/>
    <w:rsid w:val="003B06D1"/>
    <w:rsid w:val="003B0E5D"/>
    <w:rsid w:val="003B1551"/>
    <w:rsid w:val="003B345E"/>
    <w:rsid w:val="003B38D1"/>
    <w:rsid w:val="003B3F94"/>
    <w:rsid w:val="003B4E93"/>
    <w:rsid w:val="003B50DB"/>
    <w:rsid w:val="003B5377"/>
    <w:rsid w:val="003B6298"/>
    <w:rsid w:val="003C00F4"/>
    <w:rsid w:val="003C073C"/>
    <w:rsid w:val="003C1925"/>
    <w:rsid w:val="003C1A96"/>
    <w:rsid w:val="003C2029"/>
    <w:rsid w:val="003C2795"/>
    <w:rsid w:val="003C2DFE"/>
    <w:rsid w:val="003C2E39"/>
    <w:rsid w:val="003C3DC1"/>
    <w:rsid w:val="003C47F5"/>
    <w:rsid w:val="003C48E6"/>
    <w:rsid w:val="003C4B84"/>
    <w:rsid w:val="003C55EF"/>
    <w:rsid w:val="003C6A78"/>
    <w:rsid w:val="003C6B1E"/>
    <w:rsid w:val="003C73E6"/>
    <w:rsid w:val="003C7F84"/>
    <w:rsid w:val="003D0813"/>
    <w:rsid w:val="003D0B3E"/>
    <w:rsid w:val="003D108D"/>
    <w:rsid w:val="003D16BD"/>
    <w:rsid w:val="003D1855"/>
    <w:rsid w:val="003D3517"/>
    <w:rsid w:val="003D3FCD"/>
    <w:rsid w:val="003D5226"/>
    <w:rsid w:val="003D5D4D"/>
    <w:rsid w:val="003D6804"/>
    <w:rsid w:val="003E0A67"/>
    <w:rsid w:val="003E12FF"/>
    <w:rsid w:val="003E2044"/>
    <w:rsid w:val="003E2F4E"/>
    <w:rsid w:val="003E3485"/>
    <w:rsid w:val="003E3846"/>
    <w:rsid w:val="003E4157"/>
    <w:rsid w:val="003E4DF5"/>
    <w:rsid w:val="003E5009"/>
    <w:rsid w:val="003E5323"/>
    <w:rsid w:val="003E63A3"/>
    <w:rsid w:val="003E6885"/>
    <w:rsid w:val="003F0373"/>
    <w:rsid w:val="003F0967"/>
    <w:rsid w:val="003F0A21"/>
    <w:rsid w:val="003F2556"/>
    <w:rsid w:val="003F2BC8"/>
    <w:rsid w:val="003F2DAD"/>
    <w:rsid w:val="003F3704"/>
    <w:rsid w:val="003F427C"/>
    <w:rsid w:val="003F45FD"/>
    <w:rsid w:val="003F485B"/>
    <w:rsid w:val="003F64D4"/>
    <w:rsid w:val="00401BFA"/>
    <w:rsid w:val="00402644"/>
    <w:rsid w:val="00402D05"/>
    <w:rsid w:val="00402DDF"/>
    <w:rsid w:val="00403AD4"/>
    <w:rsid w:val="00404028"/>
    <w:rsid w:val="00404642"/>
    <w:rsid w:val="00404A37"/>
    <w:rsid w:val="00404F81"/>
    <w:rsid w:val="00405BB9"/>
    <w:rsid w:val="00406B98"/>
    <w:rsid w:val="00406D70"/>
    <w:rsid w:val="00407813"/>
    <w:rsid w:val="00410A15"/>
    <w:rsid w:val="00410FD1"/>
    <w:rsid w:val="004120B8"/>
    <w:rsid w:val="00412570"/>
    <w:rsid w:val="00412FA5"/>
    <w:rsid w:val="0041311A"/>
    <w:rsid w:val="0041336B"/>
    <w:rsid w:val="004147FB"/>
    <w:rsid w:val="00414B18"/>
    <w:rsid w:val="00414CCB"/>
    <w:rsid w:val="00414F93"/>
    <w:rsid w:val="004163D5"/>
    <w:rsid w:val="004166DD"/>
    <w:rsid w:val="00417339"/>
    <w:rsid w:val="0041745B"/>
    <w:rsid w:val="00417DD5"/>
    <w:rsid w:val="00417FDE"/>
    <w:rsid w:val="00420558"/>
    <w:rsid w:val="00420A01"/>
    <w:rsid w:val="00421D02"/>
    <w:rsid w:val="00422328"/>
    <w:rsid w:val="004231B5"/>
    <w:rsid w:val="0042389D"/>
    <w:rsid w:val="00424C3A"/>
    <w:rsid w:val="004257C8"/>
    <w:rsid w:val="004276E1"/>
    <w:rsid w:val="00430051"/>
    <w:rsid w:val="00430E1F"/>
    <w:rsid w:val="00432DB2"/>
    <w:rsid w:val="0043311D"/>
    <w:rsid w:val="00433600"/>
    <w:rsid w:val="0043453C"/>
    <w:rsid w:val="00434A19"/>
    <w:rsid w:val="0043606D"/>
    <w:rsid w:val="004376EC"/>
    <w:rsid w:val="0044016B"/>
    <w:rsid w:val="004401E8"/>
    <w:rsid w:val="00440FC0"/>
    <w:rsid w:val="00442778"/>
    <w:rsid w:val="0044291B"/>
    <w:rsid w:val="00443722"/>
    <w:rsid w:val="004444FD"/>
    <w:rsid w:val="00444503"/>
    <w:rsid w:val="00444852"/>
    <w:rsid w:val="00445676"/>
    <w:rsid w:val="00445958"/>
    <w:rsid w:val="004459FE"/>
    <w:rsid w:val="00446322"/>
    <w:rsid w:val="00446DF1"/>
    <w:rsid w:val="00447CFF"/>
    <w:rsid w:val="00450A1D"/>
    <w:rsid w:val="00451945"/>
    <w:rsid w:val="00451F01"/>
    <w:rsid w:val="00453FB5"/>
    <w:rsid w:val="004557A2"/>
    <w:rsid w:val="00455A75"/>
    <w:rsid w:val="00456270"/>
    <w:rsid w:val="00456A42"/>
    <w:rsid w:val="004571E1"/>
    <w:rsid w:val="004576BD"/>
    <w:rsid w:val="00457AC9"/>
    <w:rsid w:val="00461CFA"/>
    <w:rsid w:val="00463412"/>
    <w:rsid w:val="004637CB"/>
    <w:rsid w:val="004638CE"/>
    <w:rsid w:val="00464423"/>
    <w:rsid w:val="00464A04"/>
    <w:rsid w:val="00464C02"/>
    <w:rsid w:val="00465465"/>
    <w:rsid w:val="00465749"/>
    <w:rsid w:val="00466FB5"/>
    <w:rsid w:val="00467711"/>
    <w:rsid w:val="004707B3"/>
    <w:rsid w:val="004733E5"/>
    <w:rsid w:val="0047437B"/>
    <w:rsid w:val="00474658"/>
    <w:rsid w:val="00474B58"/>
    <w:rsid w:val="00475D45"/>
    <w:rsid w:val="00475D96"/>
    <w:rsid w:val="00477375"/>
    <w:rsid w:val="004776CA"/>
    <w:rsid w:val="0048014D"/>
    <w:rsid w:val="00480615"/>
    <w:rsid w:val="00481388"/>
    <w:rsid w:val="004816EF"/>
    <w:rsid w:val="004818FE"/>
    <w:rsid w:val="00482903"/>
    <w:rsid w:val="00482A6F"/>
    <w:rsid w:val="00483934"/>
    <w:rsid w:val="00483BB2"/>
    <w:rsid w:val="00483C5A"/>
    <w:rsid w:val="00484F5C"/>
    <w:rsid w:val="004857E4"/>
    <w:rsid w:val="004868D7"/>
    <w:rsid w:val="00487CFA"/>
    <w:rsid w:val="00490916"/>
    <w:rsid w:val="00490E5E"/>
    <w:rsid w:val="0049105C"/>
    <w:rsid w:val="00491219"/>
    <w:rsid w:val="004916FD"/>
    <w:rsid w:val="00492345"/>
    <w:rsid w:val="00492A85"/>
    <w:rsid w:val="0049462D"/>
    <w:rsid w:val="00496A37"/>
    <w:rsid w:val="00497D07"/>
    <w:rsid w:val="00497FDA"/>
    <w:rsid w:val="004A0204"/>
    <w:rsid w:val="004A03E9"/>
    <w:rsid w:val="004A092E"/>
    <w:rsid w:val="004A0EE8"/>
    <w:rsid w:val="004A1913"/>
    <w:rsid w:val="004A19CC"/>
    <w:rsid w:val="004A1C37"/>
    <w:rsid w:val="004A1F97"/>
    <w:rsid w:val="004A37D5"/>
    <w:rsid w:val="004A4505"/>
    <w:rsid w:val="004A604F"/>
    <w:rsid w:val="004A6169"/>
    <w:rsid w:val="004A641E"/>
    <w:rsid w:val="004A7A6D"/>
    <w:rsid w:val="004B24F5"/>
    <w:rsid w:val="004B27AC"/>
    <w:rsid w:val="004B3CFD"/>
    <w:rsid w:val="004B3E92"/>
    <w:rsid w:val="004B4272"/>
    <w:rsid w:val="004B4776"/>
    <w:rsid w:val="004B4D1A"/>
    <w:rsid w:val="004B56FD"/>
    <w:rsid w:val="004B61A9"/>
    <w:rsid w:val="004B68EF"/>
    <w:rsid w:val="004C0569"/>
    <w:rsid w:val="004C06B3"/>
    <w:rsid w:val="004C169E"/>
    <w:rsid w:val="004C1C2B"/>
    <w:rsid w:val="004C21C2"/>
    <w:rsid w:val="004C286F"/>
    <w:rsid w:val="004C2A41"/>
    <w:rsid w:val="004C393D"/>
    <w:rsid w:val="004C3A8D"/>
    <w:rsid w:val="004C4AD4"/>
    <w:rsid w:val="004C4E20"/>
    <w:rsid w:val="004C5A69"/>
    <w:rsid w:val="004D0010"/>
    <w:rsid w:val="004D09E5"/>
    <w:rsid w:val="004D0E04"/>
    <w:rsid w:val="004D134E"/>
    <w:rsid w:val="004D16DB"/>
    <w:rsid w:val="004D1B63"/>
    <w:rsid w:val="004D25A2"/>
    <w:rsid w:val="004D2B2E"/>
    <w:rsid w:val="004D3510"/>
    <w:rsid w:val="004D3FEF"/>
    <w:rsid w:val="004D4004"/>
    <w:rsid w:val="004D440D"/>
    <w:rsid w:val="004D57E6"/>
    <w:rsid w:val="004D5F73"/>
    <w:rsid w:val="004D661D"/>
    <w:rsid w:val="004D6A76"/>
    <w:rsid w:val="004D7B53"/>
    <w:rsid w:val="004D7ED6"/>
    <w:rsid w:val="004E046E"/>
    <w:rsid w:val="004E09EB"/>
    <w:rsid w:val="004E0B66"/>
    <w:rsid w:val="004E22B6"/>
    <w:rsid w:val="004E2DED"/>
    <w:rsid w:val="004E323A"/>
    <w:rsid w:val="004E3B64"/>
    <w:rsid w:val="004E4A09"/>
    <w:rsid w:val="004E56F8"/>
    <w:rsid w:val="004E5817"/>
    <w:rsid w:val="004E61FC"/>
    <w:rsid w:val="004E6915"/>
    <w:rsid w:val="004E6F33"/>
    <w:rsid w:val="004F0054"/>
    <w:rsid w:val="004F01A5"/>
    <w:rsid w:val="004F0ECF"/>
    <w:rsid w:val="004F4120"/>
    <w:rsid w:val="004F43BC"/>
    <w:rsid w:val="004F4632"/>
    <w:rsid w:val="004F5C9F"/>
    <w:rsid w:val="004F64AD"/>
    <w:rsid w:val="004F6871"/>
    <w:rsid w:val="004F68D1"/>
    <w:rsid w:val="004F6D0D"/>
    <w:rsid w:val="0050041F"/>
    <w:rsid w:val="005006BC"/>
    <w:rsid w:val="0050098F"/>
    <w:rsid w:val="00503067"/>
    <w:rsid w:val="0050399E"/>
    <w:rsid w:val="00503AA7"/>
    <w:rsid w:val="005040CE"/>
    <w:rsid w:val="005044C0"/>
    <w:rsid w:val="00504A2B"/>
    <w:rsid w:val="00504B65"/>
    <w:rsid w:val="005055A2"/>
    <w:rsid w:val="00505A6B"/>
    <w:rsid w:val="00506349"/>
    <w:rsid w:val="00506ABE"/>
    <w:rsid w:val="00510161"/>
    <w:rsid w:val="005107C5"/>
    <w:rsid w:val="00512043"/>
    <w:rsid w:val="0051234F"/>
    <w:rsid w:val="005123DE"/>
    <w:rsid w:val="00512629"/>
    <w:rsid w:val="00512EB3"/>
    <w:rsid w:val="00513261"/>
    <w:rsid w:val="00513656"/>
    <w:rsid w:val="005136C9"/>
    <w:rsid w:val="00513FB9"/>
    <w:rsid w:val="00514054"/>
    <w:rsid w:val="00514587"/>
    <w:rsid w:val="005151E6"/>
    <w:rsid w:val="005152E4"/>
    <w:rsid w:val="0051530C"/>
    <w:rsid w:val="0051533F"/>
    <w:rsid w:val="00520F1F"/>
    <w:rsid w:val="00522AC1"/>
    <w:rsid w:val="00523F9B"/>
    <w:rsid w:val="00524925"/>
    <w:rsid w:val="00524D1B"/>
    <w:rsid w:val="00525162"/>
    <w:rsid w:val="0052529E"/>
    <w:rsid w:val="005254E9"/>
    <w:rsid w:val="0052593F"/>
    <w:rsid w:val="0052620E"/>
    <w:rsid w:val="00526272"/>
    <w:rsid w:val="00526B1C"/>
    <w:rsid w:val="00526EE8"/>
    <w:rsid w:val="00527FE8"/>
    <w:rsid w:val="005304F3"/>
    <w:rsid w:val="005304F5"/>
    <w:rsid w:val="00531742"/>
    <w:rsid w:val="00531AF8"/>
    <w:rsid w:val="00532446"/>
    <w:rsid w:val="0053254E"/>
    <w:rsid w:val="005326AD"/>
    <w:rsid w:val="005329E5"/>
    <w:rsid w:val="00532EA7"/>
    <w:rsid w:val="00534386"/>
    <w:rsid w:val="005352FE"/>
    <w:rsid w:val="0053555E"/>
    <w:rsid w:val="00535684"/>
    <w:rsid w:val="005362C5"/>
    <w:rsid w:val="00536BC2"/>
    <w:rsid w:val="0053761E"/>
    <w:rsid w:val="0054000E"/>
    <w:rsid w:val="00540399"/>
    <w:rsid w:val="0054111B"/>
    <w:rsid w:val="00542294"/>
    <w:rsid w:val="0054256B"/>
    <w:rsid w:val="00543A91"/>
    <w:rsid w:val="00543D6B"/>
    <w:rsid w:val="005452EB"/>
    <w:rsid w:val="0054538E"/>
    <w:rsid w:val="005456F9"/>
    <w:rsid w:val="00546525"/>
    <w:rsid w:val="00550861"/>
    <w:rsid w:val="005509A6"/>
    <w:rsid w:val="00550CC1"/>
    <w:rsid w:val="005515F7"/>
    <w:rsid w:val="005519D9"/>
    <w:rsid w:val="00551A76"/>
    <w:rsid w:val="00552CB6"/>
    <w:rsid w:val="00552FD1"/>
    <w:rsid w:val="0055335D"/>
    <w:rsid w:val="00554E9B"/>
    <w:rsid w:val="00556411"/>
    <w:rsid w:val="00556743"/>
    <w:rsid w:val="005600B1"/>
    <w:rsid w:val="00561004"/>
    <w:rsid w:val="00561448"/>
    <w:rsid w:val="00561F41"/>
    <w:rsid w:val="0056344B"/>
    <w:rsid w:val="005638C5"/>
    <w:rsid w:val="00563F07"/>
    <w:rsid w:val="00564250"/>
    <w:rsid w:val="00564B58"/>
    <w:rsid w:val="00564E5F"/>
    <w:rsid w:val="00565051"/>
    <w:rsid w:val="0056534D"/>
    <w:rsid w:val="005653B5"/>
    <w:rsid w:val="00565ACB"/>
    <w:rsid w:val="0056631A"/>
    <w:rsid w:val="005665A6"/>
    <w:rsid w:val="005667AE"/>
    <w:rsid w:val="005668F1"/>
    <w:rsid w:val="005670B6"/>
    <w:rsid w:val="00567394"/>
    <w:rsid w:val="005675D8"/>
    <w:rsid w:val="00570A43"/>
    <w:rsid w:val="00571198"/>
    <w:rsid w:val="00571C21"/>
    <w:rsid w:val="00571E72"/>
    <w:rsid w:val="0057215D"/>
    <w:rsid w:val="00572CDC"/>
    <w:rsid w:val="00573020"/>
    <w:rsid w:val="005731ED"/>
    <w:rsid w:val="00574EA3"/>
    <w:rsid w:val="00575111"/>
    <w:rsid w:val="00575D0C"/>
    <w:rsid w:val="0057656E"/>
    <w:rsid w:val="00576921"/>
    <w:rsid w:val="00577D27"/>
    <w:rsid w:val="005811F3"/>
    <w:rsid w:val="00581895"/>
    <w:rsid w:val="00581A6E"/>
    <w:rsid w:val="00581DAC"/>
    <w:rsid w:val="005830D0"/>
    <w:rsid w:val="005832A9"/>
    <w:rsid w:val="0058402B"/>
    <w:rsid w:val="00584042"/>
    <w:rsid w:val="00584CD8"/>
    <w:rsid w:val="00584D69"/>
    <w:rsid w:val="005875E3"/>
    <w:rsid w:val="005876EF"/>
    <w:rsid w:val="00587D2D"/>
    <w:rsid w:val="00587D37"/>
    <w:rsid w:val="0059068E"/>
    <w:rsid w:val="005912C0"/>
    <w:rsid w:val="00591D9A"/>
    <w:rsid w:val="00592C41"/>
    <w:rsid w:val="00592F71"/>
    <w:rsid w:val="00595060"/>
    <w:rsid w:val="005953BC"/>
    <w:rsid w:val="005A0B92"/>
    <w:rsid w:val="005A1D35"/>
    <w:rsid w:val="005A2BEC"/>
    <w:rsid w:val="005A4970"/>
    <w:rsid w:val="005A4FE3"/>
    <w:rsid w:val="005A5D08"/>
    <w:rsid w:val="005A67D8"/>
    <w:rsid w:val="005A6925"/>
    <w:rsid w:val="005A7E5B"/>
    <w:rsid w:val="005B157C"/>
    <w:rsid w:val="005B1AB2"/>
    <w:rsid w:val="005B1D29"/>
    <w:rsid w:val="005B3661"/>
    <w:rsid w:val="005B3A23"/>
    <w:rsid w:val="005B4863"/>
    <w:rsid w:val="005B612B"/>
    <w:rsid w:val="005B62D1"/>
    <w:rsid w:val="005B64F0"/>
    <w:rsid w:val="005B7AAF"/>
    <w:rsid w:val="005C09BD"/>
    <w:rsid w:val="005C0AC0"/>
    <w:rsid w:val="005C0B4E"/>
    <w:rsid w:val="005C0C43"/>
    <w:rsid w:val="005C1602"/>
    <w:rsid w:val="005C3498"/>
    <w:rsid w:val="005C3514"/>
    <w:rsid w:val="005C4A91"/>
    <w:rsid w:val="005C4D75"/>
    <w:rsid w:val="005C5591"/>
    <w:rsid w:val="005C5E4B"/>
    <w:rsid w:val="005C6A26"/>
    <w:rsid w:val="005D0171"/>
    <w:rsid w:val="005D05EC"/>
    <w:rsid w:val="005D21EF"/>
    <w:rsid w:val="005D28D5"/>
    <w:rsid w:val="005D2B15"/>
    <w:rsid w:val="005D3579"/>
    <w:rsid w:val="005D4A82"/>
    <w:rsid w:val="005D6E56"/>
    <w:rsid w:val="005D6FB2"/>
    <w:rsid w:val="005E0072"/>
    <w:rsid w:val="005E0889"/>
    <w:rsid w:val="005E0C43"/>
    <w:rsid w:val="005E0D6A"/>
    <w:rsid w:val="005E1074"/>
    <w:rsid w:val="005E1870"/>
    <w:rsid w:val="005E200E"/>
    <w:rsid w:val="005E2137"/>
    <w:rsid w:val="005E2285"/>
    <w:rsid w:val="005E31AF"/>
    <w:rsid w:val="005E3B34"/>
    <w:rsid w:val="005E41E6"/>
    <w:rsid w:val="005E4926"/>
    <w:rsid w:val="005E50E5"/>
    <w:rsid w:val="005E532A"/>
    <w:rsid w:val="005E58FB"/>
    <w:rsid w:val="005E5ECE"/>
    <w:rsid w:val="005E6DC6"/>
    <w:rsid w:val="005E6F08"/>
    <w:rsid w:val="005E7858"/>
    <w:rsid w:val="005E7F45"/>
    <w:rsid w:val="005F08DC"/>
    <w:rsid w:val="005F125F"/>
    <w:rsid w:val="005F2495"/>
    <w:rsid w:val="005F32C0"/>
    <w:rsid w:val="005F454A"/>
    <w:rsid w:val="005F53D7"/>
    <w:rsid w:val="005F569B"/>
    <w:rsid w:val="005F5A4A"/>
    <w:rsid w:val="005F6871"/>
    <w:rsid w:val="005F7282"/>
    <w:rsid w:val="006008A0"/>
    <w:rsid w:val="00601FA1"/>
    <w:rsid w:val="00601FA5"/>
    <w:rsid w:val="00602048"/>
    <w:rsid w:val="00602562"/>
    <w:rsid w:val="0060297E"/>
    <w:rsid w:val="006035F6"/>
    <w:rsid w:val="00604BDC"/>
    <w:rsid w:val="00604EAE"/>
    <w:rsid w:val="006057DD"/>
    <w:rsid w:val="0060783C"/>
    <w:rsid w:val="0061037E"/>
    <w:rsid w:val="00610C9E"/>
    <w:rsid w:val="00612E0A"/>
    <w:rsid w:val="00614D01"/>
    <w:rsid w:val="00615BF3"/>
    <w:rsid w:val="00616F95"/>
    <w:rsid w:val="006175B9"/>
    <w:rsid w:val="00617E39"/>
    <w:rsid w:val="00617E4C"/>
    <w:rsid w:val="006201CD"/>
    <w:rsid w:val="006202FB"/>
    <w:rsid w:val="0062119C"/>
    <w:rsid w:val="006242AB"/>
    <w:rsid w:val="006248D4"/>
    <w:rsid w:val="00624E50"/>
    <w:rsid w:val="00625823"/>
    <w:rsid w:val="006258F5"/>
    <w:rsid w:val="006259AA"/>
    <w:rsid w:val="00626276"/>
    <w:rsid w:val="0062646B"/>
    <w:rsid w:val="00627034"/>
    <w:rsid w:val="006271C9"/>
    <w:rsid w:val="006277BD"/>
    <w:rsid w:val="00631295"/>
    <w:rsid w:val="00632ACF"/>
    <w:rsid w:val="006335A4"/>
    <w:rsid w:val="00633C41"/>
    <w:rsid w:val="0063580F"/>
    <w:rsid w:val="00637445"/>
    <w:rsid w:val="0063794C"/>
    <w:rsid w:val="00640670"/>
    <w:rsid w:val="00640DCC"/>
    <w:rsid w:val="00641A1B"/>
    <w:rsid w:val="00641B7D"/>
    <w:rsid w:val="00642ACA"/>
    <w:rsid w:val="00643519"/>
    <w:rsid w:val="00643C6E"/>
    <w:rsid w:val="00643FDA"/>
    <w:rsid w:val="00644196"/>
    <w:rsid w:val="0064447F"/>
    <w:rsid w:val="0064467F"/>
    <w:rsid w:val="00644BA7"/>
    <w:rsid w:val="00645B71"/>
    <w:rsid w:val="00646E5F"/>
    <w:rsid w:val="00646E7C"/>
    <w:rsid w:val="006471E6"/>
    <w:rsid w:val="00647548"/>
    <w:rsid w:val="006476A2"/>
    <w:rsid w:val="00647ABF"/>
    <w:rsid w:val="006505F4"/>
    <w:rsid w:val="00650AA4"/>
    <w:rsid w:val="00651BFA"/>
    <w:rsid w:val="00651C87"/>
    <w:rsid w:val="00652502"/>
    <w:rsid w:val="0065298F"/>
    <w:rsid w:val="00652DF8"/>
    <w:rsid w:val="0065357D"/>
    <w:rsid w:val="00653C7A"/>
    <w:rsid w:val="00654286"/>
    <w:rsid w:val="00656C9C"/>
    <w:rsid w:val="006579FC"/>
    <w:rsid w:val="006607B6"/>
    <w:rsid w:val="00660FB7"/>
    <w:rsid w:val="00662162"/>
    <w:rsid w:val="006623E7"/>
    <w:rsid w:val="006627C8"/>
    <w:rsid w:val="006638CF"/>
    <w:rsid w:val="006641B9"/>
    <w:rsid w:val="00664881"/>
    <w:rsid w:val="0066603C"/>
    <w:rsid w:val="006660A6"/>
    <w:rsid w:val="00667DE5"/>
    <w:rsid w:val="0067007B"/>
    <w:rsid w:val="00670253"/>
    <w:rsid w:val="0067099F"/>
    <w:rsid w:val="006718C2"/>
    <w:rsid w:val="00672F2A"/>
    <w:rsid w:val="00673747"/>
    <w:rsid w:val="0067380B"/>
    <w:rsid w:val="00673D4A"/>
    <w:rsid w:val="00673FD6"/>
    <w:rsid w:val="00675CBD"/>
    <w:rsid w:val="00675D49"/>
    <w:rsid w:val="00676AA3"/>
    <w:rsid w:val="006779EA"/>
    <w:rsid w:val="00677B88"/>
    <w:rsid w:val="00680BF8"/>
    <w:rsid w:val="0068197B"/>
    <w:rsid w:val="00681BDE"/>
    <w:rsid w:val="00681E54"/>
    <w:rsid w:val="006820B9"/>
    <w:rsid w:val="006837FF"/>
    <w:rsid w:val="006841EF"/>
    <w:rsid w:val="006876D3"/>
    <w:rsid w:val="006904C8"/>
    <w:rsid w:val="00691398"/>
    <w:rsid w:val="00691505"/>
    <w:rsid w:val="00691E01"/>
    <w:rsid w:val="00692A4E"/>
    <w:rsid w:val="006949B4"/>
    <w:rsid w:val="00695445"/>
    <w:rsid w:val="00697C6D"/>
    <w:rsid w:val="006A1137"/>
    <w:rsid w:val="006A15DB"/>
    <w:rsid w:val="006A1B2B"/>
    <w:rsid w:val="006A38F5"/>
    <w:rsid w:val="006A4686"/>
    <w:rsid w:val="006A4D02"/>
    <w:rsid w:val="006A4DD5"/>
    <w:rsid w:val="006A503D"/>
    <w:rsid w:val="006A53CB"/>
    <w:rsid w:val="006A58FD"/>
    <w:rsid w:val="006A6931"/>
    <w:rsid w:val="006A72A2"/>
    <w:rsid w:val="006B0F7E"/>
    <w:rsid w:val="006B301E"/>
    <w:rsid w:val="006B4003"/>
    <w:rsid w:val="006B73C2"/>
    <w:rsid w:val="006B7689"/>
    <w:rsid w:val="006C051E"/>
    <w:rsid w:val="006C1356"/>
    <w:rsid w:val="006C1582"/>
    <w:rsid w:val="006C2AD4"/>
    <w:rsid w:val="006C2B50"/>
    <w:rsid w:val="006C3645"/>
    <w:rsid w:val="006C5B01"/>
    <w:rsid w:val="006C7F31"/>
    <w:rsid w:val="006D055A"/>
    <w:rsid w:val="006D0DFB"/>
    <w:rsid w:val="006D13BB"/>
    <w:rsid w:val="006D1C44"/>
    <w:rsid w:val="006D2951"/>
    <w:rsid w:val="006D2A6C"/>
    <w:rsid w:val="006D3210"/>
    <w:rsid w:val="006D3518"/>
    <w:rsid w:val="006D36DF"/>
    <w:rsid w:val="006D39B6"/>
    <w:rsid w:val="006D423D"/>
    <w:rsid w:val="006D47C2"/>
    <w:rsid w:val="006D5602"/>
    <w:rsid w:val="006D570E"/>
    <w:rsid w:val="006D5754"/>
    <w:rsid w:val="006D5931"/>
    <w:rsid w:val="006D6515"/>
    <w:rsid w:val="006D6D6E"/>
    <w:rsid w:val="006D7715"/>
    <w:rsid w:val="006E05C2"/>
    <w:rsid w:val="006E2098"/>
    <w:rsid w:val="006E260F"/>
    <w:rsid w:val="006E34BB"/>
    <w:rsid w:val="006E3C00"/>
    <w:rsid w:val="006E3C0E"/>
    <w:rsid w:val="006E4993"/>
    <w:rsid w:val="006E49E1"/>
    <w:rsid w:val="006E5D40"/>
    <w:rsid w:val="006E6D0B"/>
    <w:rsid w:val="006E781C"/>
    <w:rsid w:val="006E7A1F"/>
    <w:rsid w:val="006E7ECD"/>
    <w:rsid w:val="006F0364"/>
    <w:rsid w:val="006F0C44"/>
    <w:rsid w:val="006F0E81"/>
    <w:rsid w:val="006F1747"/>
    <w:rsid w:val="006F24EE"/>
    <w:rsid w:val="006F29A9"/>
    <w:rsid w:val="006F48B5"/>
    <w:rsid w:val="006F4C6A"/>
    <w:rsid w:val="006F585A"/>
    <w:rsid w:val="006F615B"/>
    <w:rsid w:val="006F7463"/>
    <w:rsid w:val="006F7B40"/>
    <w:rsid w:val="006F7FAD"/>
    <w:rsid w:val="00701D02"/>
    <w:rsid w:val="007025CE"/>
    <w:rsid w:val="0070265B"/>
    <w:rsid w:val="00703B8E"/>
    <w:rsid w:val="007048B1"/>
    <w:rsid w:val="00705CA2"/>
    <w:rsid w:val="00705D89"/>
    <w:rsid w:val="007063C7"/>
    <w:rsid w:val="00706B5D"/>
    <w:rsid w:val="00706C2E"/>
    <w:rsid w:val="00710B2E"/>
    <w:rsid w:val="0071123C"/>
    <w:rsid w:val="00711997"/>
    <w:rsid w:val="00712BBE"/>
    <w:rsid w:val="007131A2"/>
    <w:rsid w:val="007134BD"/>
    <w:rsid w:val="0071384B"/>
    <w:rsid w:val="00714443"/>
    <w:rsid w:val="00714EAE"/>
    <w:rsid w:val="00716622"/>
    <w:rsid w:val="00716D09"/>
    <w:rsid w:val="00716E06"/>
    <w:rsid w:val="00721018"/>
    <w:rsid w:val="00721DF1"/>
    <w:rsid w:val="00722917"/>
    <w:rsid w:val="0072335C"/>
    <w:rsid w:val="007233AB"/>
    <w:rsid w:val="00723EEA"/>
    <w:rsid w:val="00724565"/>
    <w:rsid w:val="00724DBC"/>
    <w:rsid w:val="007254A7"/>
    <w:rsid w:val="00725DEE"/>
    <w:rsid w:val="00725F9F"/>
    <w:rsid w:val="0072637F"/>
    <w:rsid w:val="00726A26"/>
    <w:rsid w:val="007278F6"/>
    <w:rsid w:val="00727EE1"/>
    <w:rsid w:val="00730187"/>
    <w:rsid w:val="007308F0"/>
    <w:rsid w:val="00730F97"/>
    <w:rsid w:val="00731F28"/>
    <w:rsid w:val="0073203E"/>
    <w:rsid w:val="00732400"/>
    <w:rsid w:val="0073290F"/>
    <w:rsid w:val="00734121"/>
    <w:rsid w:val="00734B52"/>
    <w:rsid w:val="00735C9B"/>
    <w:rsid w:val="00735CF3"/>
    <w:rsid w:val="00735E0A"/>
    <w:rsid w:val="00736E4E"/>
    <w:rsid w:val="00737130"/>
    <w:rsid w:val="00737FDC"/>
    <w:rsid w:val="007402E2"/>
    <w:rsid w:val="00741473"/>
    <w:rsid w:val="00741D2F"/>
    <w:rsid w:val="00742139"/>
    <w:rsid w:val="00742C64"/>
    <w:rsid w:val="00744327"/>
    <w:rsid w:val="007444C5"/>
    <w:rsid w:val="00744E1B"/>
    <w:rsid w:val="0074537B"/>
    <w:rsid w:val="00746727"/>
    <w:rsid w:val="007474DD"/>
    <w:rsid w:val="00750461"/>
    <w:rsid w:val="007507F5"/>
    <w:rsid w:val="00750F15"/>
    <w:rsid w:val="0075112C"/>
    <w:rsid w:val="00751268"/>
    <w:rsid w:val="00751AD1"/>
    <w:rsid w:val="00751DE4"/>
    <w:rsid w:val="007520F0"/>
    <w:rsid w:val="00752AD5"/>
    <w:rsid w:val="00752E11"/>
    <w:rsid w:val="0075347F"/>
    <w:rsid w:val="00754B40"/>
    <w:rsid w:val="00755474"/>
    <w:rsid w:val="007561E7"/>
    <w:rsid w:val="00756C80"/>
    <w:rsid w:val="00756DC1"/>
    <w:rsid w:val="00756FE3"/>
    <w:rsid w:val="00757085"/>
    <w:rsid w:val="00757A7F"/>
    <w:rsid w:val="00757CD8"/>
    <w:rsid w:val="00760307"/>
    <w:rsid w:val="00760918"/>
    <w:rsid w:val="00761187"/>
    <w:rsid w:val="007619EE"/>
    <w:rsid w:val="007638CA"/>
    <w:rsid w:val="00763AC9"/>
    <w:rsid w:val="00765181"/>
    <w:rsid w:val="007655A1"/>
    <w:rsid w:val="007655B0"/>
    <w:rsid w:val="007657BE"/>
    <w:rsid w:val="007660FF"/>
    <w:rsid w:val="00767292"/>
    <w:rsid w:val="00770651"/>
    <w:rsid w:val="00770674"/>
    <w:rsid w:val="00770887"/>
    <w:rsid w:val="00771527"/>
    <w:rsid w:val="00773427"/>
    <w:rsid w:val="00773EB9"/>
    <w:rsid w:val="00774CD7"/>
    <w:rsid w:val="007758DE"/>
    <w:rsid w:val="00777B6C"/>
    <w:rsid w:val="00780245"/>
    <w:rsid w:val="00780F89"/>
    <w:rsid w:val="00781192"/>
    <w:rsid w:val="007812B8"/>
    <w:rsid w:val="007814C8"/>
    <w:rsid w:val="00781917"/>
    <w:rsid w:val="00781CE2"/>
    <w:rsid w:val="00782BA2"/>
    <w:rsid w:val="00782C7D"/>
    <w:rsid w:val="00783A93"/>
    <w:rsid w:val="00783C0F"/>
    <w:rsid w:val="00784CAA"/>
    <w:rsid w:val="00784DD1"/>
    <w:rsid w:val="00784E15"/>
    <w:rsid w:val="00785597"/>
    <w:rsid w:val="00785C4A"/>
    <w:rsid w:val="00786465"/>
    <w:rsid w:val="00786504"/>
    <w:rsid w:val="00786541"/>
    <w:rsid w:val="00786819"/>
    <w:rsid w:val="007871A8"/>
    <w:rsid w:val="00787438"/>
    <w:rsid w:val="00787D22"/>
    <w:rsid w:val="007903D6"/>
    <w:rsid w:val="007904E0"/>
    <w:rsid w:val="007907D4"/>
    <w:rsid w:val="007915FD"/>
    <w:rsid w:val="0079233D"/>
    <w:rsid w:val="00792F66"/>
    <w:rsid w:val="0079526B"/>
    <w:rsid w:val="00795FC9"/>
    <w:rsid w:val="00796183"/>
    <w:rsid w:val="00796A51"/>
    <w:rsid w:val="00796C5C"/>
    <w:rsid w:val="00797AEE"/>
    <w:rsid w:val="007A05DA"/>
    <w:rsid w:val="007A0CE5"/>
    <w:rsid w:val="007A3038"/>
    <w:rsid w:val="007A311E"/>
    <w:rsid w:val="007A31AB"/>
    <w:rsid w:val="007A3D5B"/>
    <w:rsid w:val="007A45AB"/>
    <w:rsid w:val="007A51E4"/>
    <w:rsid w:val="007A55E9"/>
    <w:rsid w:val="007A5A1D"/>
    <w:rsid w:val="007A66C5"/>
    <w:rsid w:val="007A725B"/>
    <w:rsid w:val="007A7E27"/>
    <w:rsid w:val="007B0219"/>
    <w:rsid w:val="007B0402"/>
    <w:rsid w:val="007B0A51"/>
    <w:rsid w:val="007B1633"/>
    <w:rsid w:val="007B2655"/>
    <w:rsid w:val="007B376B"/>
    <w:rsid w:val="007B3948"/>
    <w:rsid w:val="007B3FE0"/>
    <w:rsid w:val="007B6096"/>
    <w:rsid w:val="007B6351"/>
    <w:rsid w:val="007B7126"/>
    <w:rsid w:val="007B7DA4"/>
    <w:rsid w:val="007C1101"/>
    <w:rsid w:val="007C1AB1"/>
    <w:rsid w:val="007C20F3"/>
    <w:rsid w:val="007C3314"/>
    <w:rsid w:val="007C5D77"/>
    <w:rsid w:val="007C651D"/>
    <w:rsid w:val="007D1804"/>
    <w:rsid w:val="007D1880"/>
    <w:rsid w:val="007D18D4"/>
    <w:rsid w:val="007D2778"/>
    <w:rsid w:val="007D2824"/>
    <w:rsid w:val="007D2D3C"/>
    <w:rsid w:val="007D76CD"/>
    <w:rsid w:val="007E0DC0"/>
    <w:rsid w:val="007E14BA"/>
    <w:rsid w:val="007E2D04"/>
    <w:rsid w:val="007E43FF"/>
    <w:rsid w:val="007E4604"/>
    <w:rsid w:val="007E6218"/>
    <w:rsid w:val="007E7573"/>
    <w:rsid w:val="007E7881"/>
    <w:rsid w:val="007F04BC"/>
    <w:rsid w:val="007F0796"/>
    <w:rsid w:val="007F1A40"/>
    <w:rsid w:val="007F3051"/>
    <w:rsid w:val="007F374A"/>
    <w:rsid w:val="007F45F5"/>
    <w:rsid w:val="007F4872"/>
    <w:rsid w:val="007F640E"/>
    <w:rsid w:val="007F74DA"/>
    <w:rsid w:val="007F7B8F"/>
    <w:rsid w:val="008003E2"/>
    <w:rsid w:val="00800B35"/>
    <w:rsid w:val="00800E6E"/>
    <w:rsid w:val="00800FC9"/>
    <w:rsid w:val="0080142E"/>
    <w:rsid w:val="00801D0C"/>
    <w:rsid w:val="0080201C"/>
    <w:rsid w:val="0080214F"/>
    <w:rsid w:val="00802D69"/>
    <w:rsid w:val="00802EB1"/>
    <w:rsid w:val="0080377A"/>
    <w:rsid w:val="00803E2B"/>
    <w:rsid w:val="00804133"/>
    <w:rsid w:val="00805A4B"/>
    <w:rsid w:val="00805C8C"/>
    <w:rsid w:val="00805E8E"/>
    <w:rsid w:val="008066E1"/>
    <w:rsid w:val="008076BD"/>
    <w:rsid w:val="00807E0E"/>
    <w:rsid w:val="00811D59"/>
    <w:rsid w:val="00811E01"/>
    <w:rsid w:val="0081259A"/>
    <w:rsid w:val="00812A8F"/>
    <w:rsid w:val="00812DAF"/>
    <w:rsid w:val="00813155"/>
    <w:rsid w:val="00813D31"/>
    <w:rsid w:val="00814393"/>
    <w:rsid w:val="008156FF"/>
    <w:rsid w:val="00815767"/>
    <w:rsid w:val="00816AB9"/>
    <w:rsid w:val="0081769E"/>
    <w:rsid w:val="00820140"/>
    <w:rsid w:val="00820EB5"/>
    <w:rsid w:val="008210D2"/>
    <w:rsid w:val="00821895"/>
    <w:rsid w:val="008228C6"/>
    <w:rsid w:val="00823B20"/>
    <w:rsid w:val="00824ED7"/>
    <w:rsid w:val="008273A0"/>
    <w:rsid w:val="00830367"/>
    <w:rsid w:val="008315B5"/>
    <w:rsid w:val="00832CDB"/>
    <w:rsid w:val="00833E7D"/>
    <w:rsid w:val="008347F7"/>
    <w:rsid w:val="00834D4E"/>
    <w:rsid w:val="00834E3F"/>
    <w:rsid w:val="00835A00"/>
    <w:rsid w:val="00836CBF"/>
    <w:rsid w:val="00837B32"/>
    <w:rsid w:val="00837BED"/>
    <w:rsid w:val="0084096B"/>
    <w:rsid w:val="00840B19"/>
    <w:rsid w:val="00842945"/>
    <w:rsid w:val="00843056"/>
    <w:rsid w:val="0084318F"/>
    <w:rsid w:val="008444DF"/>
    <w:rsid w:val="00844E87"/>
    <w:rsid w:val="0084569A"/>
    <w:rsid w:val="008458E4"/>
    <w:rsid w:val="00845A1A"/>
    <w:rsid w:val="00846A02"/>
    <w:rsid w:val="00846A8B"/>
    <w:rsid w:val="00846B65"/>
    <w:rsid w:val="00846F4A"/>
    <w:rsid w:val="00847868"/>
    <w:rsid w:val="00850FB5"/>
    <w:rsid w:val="00851AFF"/>
    <w:rsid w:val="008526D7"/>
    <w:rsid w:val="00853244"/>
    <w:rsid w:val="00853E64"/>
    <w:rsid w:val="008549BD"/>
    <w:rsid w:val="00854BCA"/>
    <w:rsid w:val="00855045"/>
    <w:rsid w:val="0085523C"/>
    <w:rsid w:val="008554AA"/>
    <w:rsid w:val="00855554"/>
    <w:rsid w:val="008555CE"/>
    <w:rsid w:val="00855832"/>
    <w:rsid w:val="008559C6"/>
    <w:rsid w:val="00855DDE"/>
    <w:rsid w:val="00857396"/>
    <w:rsid w:val="008601C7"/>
    <w:rsid w:val="00860BBD"/>
    <w:rsid w:val="00862338"/>
    <w:rsid w:val="00863D8D"/>
    <w:rsid w:val="00863DD1"/>
    <w:rsid w:val="008642D4"/>
    <w:rsid w:val="0086530F"/>
    <w:rsid w:val="00865574"/>
    <w:rsid w:val="00866126"/>
    <w:rsid w:val="0086641E"/>
    <w:rsid w:val="00866CE6"/>
    <w:rsid w:val="008677E6"/>
    <w:rsid w:val="00867800"/>
    <w:rsid w:val="00867BC4"/>
    <w:rsid w:val="00871DA8"/>
    <w:rsid w:val="00872FA5"/>
    <w:rsid w:val="00873213"/>
    <w:rsid w:val="008734C1"/>
    <w:rsid w:val="00874392"/>
    <w:rsid w:val="0087451B"/>
    <w:rsid w:val="00874538"/>
    <w:rsid w:val="0087560E"/>
    <w:rsid w:val="00875A00"/>
    <w:rsid w:val="00875A05"/>
    <w:rsid w:val="00875AFE"/>
    <w:rsid w:val="00875DD6"/>
    <w:rsid w:val="008801F3"/>
    <w:rsid w:val="00880712"/>
    <w:rsid w:val="00881E0F"/>
    <w:rsid w:val="008822B6"/>
    <w:rsid w:val="00883CBD"/>
    <w:rsid w:val="008849B1"/>
    <w:rsid w:val="00884EDE"/>
    <w:rsid w:val="00884F8A"/>
    <w:rsid w:val="008861AD"/>
    <w:rsid w:val="00887223"/>
    <w:rsid w:val="008907CA"/>
    <w:rsid w:val="0089099B"/>
    <w:rsid w:val="00890CEF"/>
    <w:rsid w:val="00892096"/>
    <w:rsid w:val="00892485"/>
    <w:rsid w:val="00892510"/>
    <w:rsid w:val="008926F4"/>
    <w:rsid w:val="008930D1"/>
    <w:rsid w:val="008932A2"/>
    <w:rsid w:val="008933A0"/>
    <w:rsid w:val="008933E2"/>
    <w:rsid w:val="00893D57"/>
    <w:rsid w:val="00894706"/>
    <w:rsid w:val="00894C8D"/>
    <w:rsid w:val="00894FC0"/>
    <w:rsid w:val="00895275"/>
    <w:rsid w:val="008959F1"/>
    <w:rsid w:val="0089643A"/>
    <w:rsid w:val="00897020"/>
    <w:rsid w:val="00897D4A"/>
    <w:rsid w:val="00897F6C"/>
    <w:rsid w:val="008A01DB"/>
    <w:rsid w:val="008A082E"/>
    <w:rsid w:val="008A0A9C"/>
    <w:rsid w:val="008A0ABF"/>
    <w:rsid w:val="008A1B00"/>
    <w:rsid w:val="008A1F84"/>
    <w:rsid w:val="008A2342"/>
    <w:rsid w:val="008A28E4"/>
    <w:rsid w:val="008A2B9F"/>
    <w:rsid w:val="008A2F0B"/>
    <w:rsid w:val="008A348E"/>
    <w:rsid w:val="008A3BCE"/>
    <w:rsid w:val="008A47FD"/>
    <w:rsid w:val="008A4FD4"/>
    <w:rsid w:val="008A5330"/>
    <w:rsid w:val="008A66E9"/>
    <w:rsid w:val="008B1FCD"/>
    <w:rsid w:val="008B2063"/>
    <w:rsid w:val="008B22A5"/>
    <w:rsid w:val="008B29B5"/>
    <w:rsid w:val="008B2B5D"/>
    <w:rsid w:val="008B2EB8"/>
    <w:rsid w:val="008B330B"/>
    <w:rsid w:val="008B377E"/>
    <w:rsid w:val="008B472C"/>
    <w:rsid w:val="008B49DE"/>
    <w:rsid w:val="008B4E68"/>
    <w:rsid w:val="008B551B"/>
    <w:rsid w:val="008B5927"/>
    <w:rsid w:val="008B5C3B"/>
    <w:rsid w:val="008B7D68"/>
    <w:rsid w:val="008C0372"/>
    <w:rsid w:val="008C0B63"/>
    <w:rsid w:val="008C2488"/>
    <w:rsid w:val="008C26FF"/>
    <w:rsid w:val="008C3CEC"/>
    <w:rsid w:val="008C4ABB"/>
    <w:rsid w:val="008C4ED2"/>
    <w:rsid w:val="008C5743"/>
    <w:rsid w:val="008C650F"/>
    <w:rsid w:val="008C6C34"/>
    <w:rsid w:val="008C6D68"/>
    <w:rsid w:val="008C7109"/>
    <w:rsid w:val="008C77CE"/>
    <w:rsid w:val="008C7802"/>
    <w:rsid w:val="008D0372"/>
    <w:rsid w:val="008D03E6"/>
    <w:rsid w:val="008D09EF"/>
    <w:rsid w:val="008D0FC9"/>
    <w:rsid w:val="008D1139"/>
    <w:rsid w:val="008D13A0"/>
    <w:rsid w:val="008D1D52"/>
    <w:rsid w:val="008D310E"/>
    <w:rsid w:val="008D4DFD"/>
    <w:rsid w:val="008D4E97"/>
    <w:rsid w:val="008D6ADC"/>
    <w:rsid w:val="008D6BC7"/>
    <w:rsid w:val="008D6E22"/>
    <w:rsid w:val="008D6FBF"/>
    <w:rsid w:val="008D72EB"/>
    <w:rsid w:val="008D733D"/>
    <w:rsid w:val="008D761D"/>
    <w:rsid w:val="008E0230"/>
    <w:rsid w:val="008E07CE"/>
    <w:rsid w:val="008E0823"/>
    <w:rsid w:val="008E137A"/>
    <w:rsid w:val="008E436A"/>
    <w:rsid w:val="008E517C"/>
    <w:rsid w:val="008E5874"/>
    <w:rsid w:val="008E620E"/>
    <w:rsid w:val="008E6D0F"/>
    <w:rsid w:val="008E7AE1"/>
    <w:rsid w:val="008E7B2B"/>
    <w:rsid w:val="008E7EAB"/>
    <w:rsid w:val="008F0328"/>
    <w:rsid w:val="008F0424"/>
    <w:rsid w:val="008F0A1A"/>
    <w:rsid w:val="008F1551"/>
    <w:rsid w:val="008F1E07"/>
    <w:rsid w:val="008F1EA9"/>
    <w:rsid w:val="008F64F4"/>
    <w:rsid w:val="008F6A49"/>
    <w:rsid w:val="008F7A1B"/>
    <w:rsid w:val="008F7B35"/>
    <w:rsid w:val="00900207"/>
    <w:rsid w:val="0090041E"/>
    <w:rsid w:val="00900B9B"/>
    <w:rsid w:val="00900E3E"/>
    <w:rsid w:val="00901280"/>
    <w:rsid w:val="00901E6D"/>
    <w:rsid w:val="00903860"/>
    <w:rsid w:val="009039E0"/>
    <w:rsid w:val="00903EBA"/>
    <w:rsid w:val="0090422B"/>
    <w:rsid w:val="009044D2"/>
    <w:rsid w:val="0090550B"/>
    <w:rsid w:val="00905D43"/>
    <w:rsid w:val="00906F31"/>
    <w:rsid w:val="00907111"/>
    <w:rsid w:val="00910321"/>
    <w:rsid w:val="009108A1"/>
    <w:rsid w:val="009109C9"/>
    <w:rsid w:val="00910ACA"/>
    <w:rsid w:val="00910C16"/>
    <w:rsid w:val="00910F5F"/>
    <w:rsid w:val="009117DC"/>
    <w:rsid w:val="0091207C"/>
    <w:rsid w:val="009128F5"/>
    <w:rsid w:val="009131D6"/>
    <w:rsid w:val="00914C06"/>
    <w:rsid w:val="009150DE"/>
    <w:rsid w:val="0091618A"/>
    <w:rsid w:val="009161A7"/>
    <w:rsid w:val="009169B0"/>
    <w:rsid w:val="00916F92"/>
    <w:rsid w:val="00917811"/>
    <w:rsid w:val="009220DD"/>
    <w:rsid w:val="00922ECD"/>
    <w:rsid w:val="0092375D"/>
    <w:rsid w:val="00924839"/>
    <w:rsid w:val="0092597B"/>
    <w:rsid w:val="0092625F"/>
    <w:rsid w:val="00926356"/>
    <w:rsid w:val="00926E92"/>
    <w:rsid w:val="00927DFA"/>
    <w:rsid w:val="00930461"/>
    <w:rsid w:val="0093058D"/>
    <w:rsid w:val="00931635"/>
    <w:rsid w:val="00931B73"/>
    <w:rsid w:val="00931C40"/>
    <w:rsid w:val="00931FA7"/>
    <w:rsid w:val="00931FDB"/>
    <w:rsid w:val="00932273"/>
    <w:rsid w:val="00932792"/>
    <w:rsid w:val="0093374D"/>
    <w:rsid w:val="009337DA"/>
    <w:rsid w:val="00933BC7"/>
    <w:rsid w:val="00934E37"/>
    <w:rsid w:val="00937054"/>
    <w:rsid w:val="00937C16"/>
    <w:rsid w:val="00937F5D"/>
    <w:rsid w:val="0094056F"/>
    <w:rsid w:val="00941C3E"/>
    <w:rsid w:val="0094207D"/>
    <w:rsid w:val="0094276F"/>
    <w:rsid w:val="00943884"/>
    <w:rsid w:val="00943B3B"/>
    <w:rsid w:val="0094574E"/>
    <w:rsid w:val="0094689A"/>
    <w:rsid w:val="009473D8"/>
    <w:rsid w:val="00947C57"/>
    <w:rsid w:val="00950748"/>
    <w:rsid w:val="0095107B"/>
    <w:rsid w:val="00951A31"/>
    <w:rsid w:val="009524B1"/>
    <w:rsid w:val="00953757"/>
    <w:rsid w:val="009537AB"/>
    <w:rsid w:val="00954CBD"/>
    <w:rsid w:val="00954DD8"/>
    <w:rsid w:val="009551E0"/>
    <w:rsid w:val="00956AAE"/>
    <w:rsid w:val="00956C8C"/>
    <w:rsid w:val="00956E34"/>
    <w:rsid w:val="009573F6"/>
    <w:rsid w:val="009579CD"/>
    <w:rsid w:val="00960562"/>
    <w:rsid w:val="00961320"/>
    <w:rsid w:val="009626B6"/>
    <w:rsid w:val="00964C3A"/>
    <w:rsid w:val="00965197"/>
    <w:rsid w:val="00965953"/>
    <w:rsid w:val="009670DA"/>
    <w:rsid w:val="00967F68"/>
    <w:rsid w:val="00970570"/>
    <w:rsid w:val="00970611"/>
    <w:rsid w:val="009722BD"/>
    <w:rsid w:val="009731EE"/>
    <w:rsid w:val="00973C06"/>
    <w:rsid w:val="00973F39"/>
    <w:rsid w:val="00974C1A"/>
    <w:rsid w:val="00976227"/>
    <w:rsid w:val="009765E8"/>
    <w:rsid w:val="009778DD"/>
    <w:rsid w:val="00977902"/>
    <w:rsid w:val="00977B6D"/>
    <w:rsid w:val="00977E9C"/>
    <w:rsid w:val="00981402"/>
    <w:rsid w:val="009814B0"/>
    <w:rsid w:val="00982001"/>
    <w:rsid w:val="009821DE"/>
    <w:rsid w:val="00982AAB"/>
    <w:rsid w:val="009838E8"/>
    <w:rsid w:val="009843B7"/>
    <w:rsid w:val="00985AE7"/>
    <w:rsid w:val="009860AF"/>
    <w:rsid w:val="00986EA2"/>
    <w:rsid w:val="00986FE7"/>
    <w:rsid w:val="00987984"/>
    <w:rsid w:val="0099079B"/>
    <w:rsid w:val="0099130E"/>
    <w:rsid w:val="00992A09"/>
    <w:rsid w:val="00993A8C"/>
    <w:rsid w:val="00993EB4"/>
    <w:rsid w:val="00994C8D"/>
    <w:rsid w:val="00995644"/>
    <w:rsid w:val="009963D9"/>
    <w:rsid w:val="00996C56"/>
    <w:rsid w:val="00996D1A"/>
    <w:rsid w:val="00996E7D"/>
    <w:rsid w:val="00997285"/>
    <w:rsid w:val="009A007E"/>
    <w:rsid w:val="009A010F"/>
    <w:rsid w:val="009A044C"/>
    <w:rsid w:val="009A0DEC"/>
    <w:rsid w:val="009A2CB3"/>
    <w:rsid w:val="009A44A3"/>
    <w:rsid w:val="009A46C8"/>
    <w:rsid w:val="009A4818"/>
    <w:rsid w:val="009A4AF1"/>
    <w:rsid w:val="009A6545"/>
    <w:rsid w:val="009A6C92"/>
    <w:rsid w:val="009A706A"/>
    <w:rsid w:val="009A72EA"/>
    <w:rsid w:val="009A7EB8"/>
    <w:rsid w:val="009A7FE1"/>
    <w:rsid w:val="009B0427"/>
    <w:rsid w:val="009B277C"/>
    <w:rsid w:val="009B2BA8"/>
    <w:rsid w:val="009B5179"/>
    <w:rsid w:val="009B56B1"/>
    <w:rsid w:val="009B593F"/>
    <w:rsid w:val="009B5CFF"/>
    <w:rsid w:val="009B7590"/>
    <w:rsid w:val="009C0870"/>
    <w:rsid w:val="009C0D8C"/>
    <w:rsid w:val="009C16C8"/>
    <w:rsid w:val="009C220B"/>
    <w:rsid w:val="009C2A2E"/>
    <w:rsid w:val="009C2F96"/>
    <w:rsid w:val="009C3753"/>
    <w:rsid w:val="009C38A2"/>
    <w:rsid w:val="009C3FEA"/>
    <w:rsid w:val="009C449A"/>
    <w:rsid w:val="009C58E8"/>
    <w:rsid w:val="009C6241"/>
    <w:rsid w:val="009C6A90"/>
    <w:rsid w:val="009C71B5"/>
    <w:rsid w:val="009C7629"/>
    <w:rsid w:val="009D0852"/>
    <w:rsid w:val="009D0D1D"/>
    <w:rsid w:val="009D14E7"/>
    <w:rsid w:val="009D249A"/>
    <w:rsid w:val="009D2B80"/>
    <w:rsid w:val="009D2BC9"/>
    <w:rsid w:val="009D4DF0"/>
    <w:rsid w:val="009D4EB4"/>
    <w:rsid w:val="009D5384"/>
    <w:rsid w:val="009D5FCB"/>
    <w:rsid w:val="009D6829"/>
    <w:rsid w:val="009D6FBD"/>
    <w:rsid w:val="009D7CF4"/>
    <w:rsid w:val="009E0B63"/>
    <w:rsid w:val="009E289B"/>
    <w:rsid w:val="009E2A1A"/>
    <w:rsid w:val="009E2D33"/>
    <w:rsid w:val="009E50D7"/>
    <w:rsid w:val="009E7207"/>
    <w:rsid w:val="009F0245"/>
    <w:rsid w:val="009F0628"/>
    <w:rsid w:val="009F0B0B"/>
    <w:rsid w:val="009F0BDE"/>
    <w:rsid w:val="009F0C55"/>
    <w:rsid w:val="009F11C2"/>
    <w:rsid w:val="009F1386"/>
    <w:rsid w:val="009F1AAD"/>
    <w:rsid w:val="009F2028"/>
    <w:rsid w:val="009F2B03"/>
    <w:rsid w:val="009F2D73"/>
    <w:rsid w:val="009F320C"/>
    <w:rsid w:val="009F342E"/>
    <w:rsid w:val="009F350C"/>
    <w:rsid w:val="009F3569"/>
    <w:rsid w:val="009F3C7F"/>
    <w:rsid w:val="009F405A"/>
    <w:rsid w:val="009F40CE"/>
    <w:rsid w:val="009F429E"/>
    <w:rsid w:val="009F4D81"/>
    <w:rsid w:val="009F52C3"/>
    <w:rsid w:val="009F5D08"/>
    <w:rsid w:val="009F607F"/>
    <w:rsid w:val="009F6605"/>
    <w:rsid w:val="009F6816"/>
    <w:rsid w:val="009F753F"/>
    <w:rsid w:val="009F7995"/>
    <w:rsid w:val="009F7CD1"/>
    <w:rsid w:val="00A02318"/>
    <w:rsid w:val="00A0524A"/>
    <w:rsid w:val="00A05ED5"/>
    <w:rsid w:val="00A0648D"/>
    <w:rsid w:val="00A06668"/>
    <w:rsid w:val="00A07B71"/>
    <w:rsid w:val="00A1006D"/>
    <w:rsid w:val="00A11BAE"/>
    <w:rsid w:val="00A12C5D"/>
    <w:rsid w:val="00A12E54"/>
    <w:rsid w:val="00A13417"/>
    <w:rsid w:val="00A14E33"/>
    <w:rsid w:val="00A17F95"/>
    <w:rsid w:val="00A201DC"/>
    <w:rsid w:val="00A20CB7"/>
    <w:rsid w:val="00A217D4"/>
    <w:rsid w:val="00A21E15"/>
    <w:rsid w:val="00A2208E"/>
    <w:rsid w:val="00A2226A"/>
    <w:rsid w:val="00A2264E"/>
    <w:rsid w:val="00A2282E"/>
    <w:rsid w:val="00A22D1C"/>
    <w:rsid w:val="00A240E3"/>
    <w:rsid w:val="00A2433C"/>
    <w:rsid w:val="00A2435A"/>
    <w:rsid w:val="00A24C61"/>
    <w:rsid w:val="00A25627"/>
    <w:rsid w:val="00A261E0"/>
    <w:rsid w:val="00A268A6"/>
    <w:rsid w:val="00A27389"/>
    <w:rsid w:val="00A279C3"/>
    <w:rsid w:val="00A302B7"/>
    <w:rsid w:val="00A3072D"/>
    <w:rsid w:val="00A30F96"/>
    <w:rsid w:val="00A31425"/>
    <w:rsid w:val="00A314F1"/>
    <w:rsid w:val="00A32690"/>
    <w:rsid w:val="00A32C5E"/>
    <w:rsid w:val="00A333DD"/>
    <w:rsid w:val="00A33548"/>
    <w:rsid w:val="00A33846"/>
    <w:rsid w:val="00A33972"/>
    <w:rsid w:val="00A343D0"/>
    <w:rsid w:val="00A344BB"/>
    <w:rsid w:val="00A346D5"/>
    <w:rsid w:val="00A34C31"/>
    <w:rsid w:val="00A34CC4"/>
    <w:rsid w:val="00A34DA2"/>
    <w:rsid w:val="00A358FB"/>
    <w:rsid w:val="00A35DAA"/>
    <w:rsid w:val="00A36BB9"/>
    <w:rsid w:val="00A37EFD"/>
    <w:rsid w:val="00A401B1"/>
    <w:rsid w:val="00A42137"/>
    <w:rsid w:val="00A4268F"/>
    <w:rsid w:val="00A43186"/>
    <w:rsid w:val="00A43A89"/>
    <w:rsid w:val="00A44DE4"/>
    <w:rsid w:val="00A44E2A"/>
    <w:rsid w:val="00A46219"/>
    <w:rsid w:val="00A47945"/>
    <w:rsid w:val="00A512E2"/>
    <w:rsid w:val="00A520C4"/>
    <w:rsid w:val="00A52546"/>
    <w:rsid w:val="00A53133"/>
    <w:rsid w:val="00A538C5"/>
    <w:rsid w:val="00A53C40"/>
    <w:rsid w:val="00A54102"/>
    <w:rsid w:val="00A546E1"/>
    <w:rsid w:val="00A54749"/>
    <w:rsid w:val="00A554A9"/>
    <w:rsid w:val="00A559F6"/>
    <w:rsid w:val="00A55F76"/>
    <w:rsid w:val="00A56388"/>
    <w:rsid w:val="00A56DC7"/>
    <w:rsid w:val="00A57147"/>
    <w:rsid w:val="00A572B9"/>
    <w:rsid w:val="00A573D5"/>
    <w:rsid w:val="00A57470"/>
    <w:rsid w:val="00A616A5"/>
    <w:rsid w:val="00A62D38"/>
    <w:rsid w:val="00A64E7B"/>
    <w:rsid w:val="00A6590E"/>
    <w:rsid w:val="00A66E31"/>
    <w:rsid w:val="00A66F16"/>
    <w:rsid w:val="00A67826"/>
    <w:rsid w:val="00A67BE2"/>
    <w:rsid w:val="00A70673"/>
    <w:rsid w:val="00A7114B"/>
    <w:rsid w:val="00A72B8D"/>
    <w:rsid w:val="00A73EE8"/>
    <w:rsid w:val="00A743E7"/>
    <w:rsid w:val="00A74793"/>
    <w:rsid w:val="00A75A40"/>
    <w:rsid w:val="00A75E56"/>
    <w:rsid w:val="00A769DD"/>
    <w:rsid w:val="00A80169"/>
    <w:rsid w:val="00A809D4"/>
    <w:rsid w:val="00A80FC8"/>
    <w:rsid w:val="00A81229"/>
    <w:rsid w:val="00A812ED"/>
    <w:rsid w:val="00A814C4"/>
    <w:rsid w:val="00A816EA"/>
    <w:rsid w:val="00A83735"/>
    <w:rsid w:val="00A837C5"/>
    <w:rsid w:val="00A841D4"/>
    <w:rsid w:val="00A84561"/>
    <w:rsid w:val="00A846EC"/>
    <w:rsid w:val="00A847E3"/>
    <w:rsid w:val="00A8524E"/>
    <w:rsid w:val="00A8576B"/>
    <w:rsid w:val="00A8593B"/>
    <w:rsid w:val="00A8598F"/>
    <w:rsid w:val="00A86487"/>
    <w:rsid w:val="00A867A2"/>
    <w:rsid w:val="00A8730A"/>
    <w:rsid w:val="00A87708"/>
    <w:rsid w:val="00A90A54"/>
    <w:rsid w:val="00A926D1"/>
    <w:rsid w:val="00A946E8"/>
    <w:rsid w:val="00A956AA"/>
    <w:rsid w:val="00A96075"/>
    <w:rsid w:val="00A964EC"/>
    <w:rsid w:val="00A96CC9"/>
    <w:rsid w:val="00A97635"/>
    <w:rsid w:val="00A97CEF"/>
    <w:rsid w:val="00AA2817"/>
    <w:rsid w:val="00AA37F7"/>
    <w:rsid w:val="00AA38F6"/>
    <w:rsid w:val="00AA455B"/>
    <w:rsid w:val="00AA48EE"/>
    <w:rsid w:val="00AA5260"/>
    <w:rsid w:val="00AA5A2D"/>
    <w:rsid w:val="00AA5A33"/>
    <w:rsid w:val="00AA6961"/>
    <w:rsid w:val="00AA6A36"/>
    <w:rsid w:val="00AA6E73"/>
    <w:rsid w:val="00AA79C6"/>
    <w:rsid w:val="00AB093F"/>
    <w:rsid w:val="00AB1146"/>
    <w:rsid w:val="00AB11D1"/>
    <w:rsid w:val="00AB1CEE"/>
    <w:rsid w:val="00AB26AF"/>
    <w:rsid w:val="00AB2739"/>
    <w:rsid w:val="00AB2895"/>
    <w:rsid w:val="00AB2B5A"/>
    <w:rsid w:val="00AB2C51"/>
    <w:rsid w:val="00AB30B2"/>
    <w:rsid w:val="00AB4693"/>
    <w:rsid w:val="00AB623F"/>
    <w:rsid w:val="00AB6733"/>
    <w:rsid w:val="00AB68A9"/>
    <w:rsid w:val="00AB6FEE"/>
    <w:rsid w:val="00AB7505"/>
    <w:rsid w:val="00AC0150"/>
    <w:rsid w:val="00AC086D"/>
    <w:rsid w:val="00AC2049"/>
    <w:rsid w:val="00AC4862"/>
    <w:rsid w:val="00AC4CC6"/>
    <w:rsid w:val="00AC4F81"/>
    <w:rsid w:val="00AC51EC"/>
    <w:rsid w:val="00AC5A4F"/>
    <w:rsid w:val="00AC6C29"/>
    <w:rsid w:val="00AC7450"/>
    <w:rsid w:val="00AC7497"/>
    <w:rsid w:val="00AC796D"/>
    <w:rsid w:val="00AD05FF"/>
    <w:rsid w:val="00AD0C0C"/>
    <w:rsid w:val="00AD15F9"/>
    <w:rsid w:val="00AD1825"/>
    <w:rsid w:val="00AD2804"/>
    <w:rsid w:val="00AD2C08"/>
    <w:rsid w:val="00AD2D25"/>
    <w:rsid w:val="00AD3646"/>
    <w:rsid w:val="00AD3E4A"/>
    <w:rsid w:val="00AD41AF"/>
    <w:rsid w:val="00AD5404"/>
    <w:rsid w:val="00AD5932"/>
    <w:rsid w:val="00AD6025"/>
    <w:rsid w:val="00AD6986"/>
    <w:rsid w:val="00AD6C97"/>
    <w:rsid w:val="00AD73AF"/>
    <w:rsid w:val="00AD765C"/>
    <w:rsid w:val="00AD7C29"/>
    <w:rsid w:val="00AD7CD1"/>
    <w:rsid w:val="00AE03DB"/>
    <w:rsid w:val="00AE0C6E"/>
    <w:rsid w:val="00AE13E4"/>
    <w:rsid w:val="00AE20E1"/>
    <w:rsid w:val="00AE2A15"/>
    <w:rsid w:val="00AE2D03"/>
    <w:rsid w:val="00AE4781"/>
    <w:rsid w:val="00AE5019"/>
    <w:rsid w:val="00AE57EC"/>
    <w:rsid w:val="00AE5FAE"/>
    <w:rsid w:val="00AE6943"/>
    <w:rsid w:val="00AE6BD2"/>
    <w:rsid w:val="00AE71AA"/>
    <w:rsid w:val="00AE79D8"/>
    <w:rsid w:val="00AF0B71"/>
    <w:rsid w:val="00AF0C89"/>
    <w:rsid w:val="00AF2137"/>
    <w:rsid w:val="00AF349B"/>
    <w:rsid w:val="00AF3C1D"/>
    <w:rsid w:val="00AF3EFC"/>
    <w:rsid w:val="00AF5004"/>
    <w:rsid w:val="00AF54CF"/>
    <w:rsid w:val="00AF6585"/>
    <w:rsid w:val="00AF68E7"/>
    <w:rsid w:val="00AF6C77"/>
    <w:rsid w:val="00AF724E"/>
    <w:rsid w:val="00AF75E2"/>
    <w:rsid w:val="00B00B0C"/>
    <w:rsid w:val="00B01DFB"/>
    <w:rsid w:val="00B029A0"/>
    <w:rsid w:val="00B02F9B"/>
    <w:rsid w:val="00B03D17"/>
    <w:rsid w:val="00B040CD"/>
    <w:rsid w:val="00B046D1"/>
    <w:rsid w:val="00B04807"/>
    <w:rsid w:val="00B0493F"/>
    <w:rsid w:val="00B05880"/>
    <w:rsid w:val="00B05A80"/>
    <w:rsid w:val="00B0792D"/>
    <w:rsid w:val="00B1005F"/>
    <w:rsid w:val="00B111D3"/>
    <w:rsid w:val="00B11A5A"/>
    <w:rsid w:val="00B11BB2"/>
    <w:rsid w:val="00B124D4"/>
    <w:rsid w:val="00B13921"/>
    <w:rsid w:val="00B13FBC"/>
    <w:rsid w:val="00B144A9"/>
    <w:rsid w:val="00B1509D"/>
    <w:rsid w:val="00B15598"/>
    <w:rsid w:val="00B1639C"/>
    <w:rsid w:val="00B17013"/>
    <w:rsid w:val="00B2043F"/>
    <w:rsid w:val="00B225D8"/>
    <w:rsid w:val="00B233BC"/>
    <w:rsid w:val="00B2399A"/>
    <w:rsid w:val="00B23F9C"/>
    <w:rsid w:val="00B24BB6"/>
    <w:rsid w:val="00B252CA"/>
    <w:rsid w:val="00B25563"/>
    <w:rsid w:val="00B26DDC"/>
    <w:rsid w:val="00B27146"/>
    <w:rsid w:val="00B272D3"/>
    <w:rsid w:val="00B27DA0"/>
    <w:rsid w:val="00B3018E"/>
    <w:rsid w:val="00B3065E"/>
    <w:rsid w:val="00B30722"/>
    <w:rsid w:val="00B30E12"/>
    <w:rsid w:val="00B31A81"/>
    <w:rsid w:val="00B31AB3"/>
    <w:rsid w:val="00B332A4"/>
    <w:rsid w:val="00B3391E"/>
    <w:rsid w:val="00B33D9E"/>
    <w:rsid w:val="00B3427A"/>
    <w:rsid w:val="00B35311"/>
    <w:rsid w:val="00B353EC"/>
    <w:rsid w:val="00B3582F"/>
    <w:rsid w:val="00B358F6"/>
    <w:rsid w:val="00B35DFB"/>
    <w:rsid w:val="00B35E95"/>
    <w:rsid w:val="00B35FB3"/>
    <w:rsid w:val="00B36712"/>
    <w:rsid w:val="00B36D00"/>
    <w:rsid w:val="00B37407"/>
    <w:rsid w:val="00B37545"/>
    <w:rsid w:val="00B37D66"/>
    <w:rsid w:val="00B37EA1"/>
    <w:rsid w:val="00B418D6"/>
    <w:rsid w:val="00B4304F"/>
    <w:rsid w:val="00B44517"/>
    <w:rsid w:val="00B46245"/>
    <w:rsid w:val="00B46F40"/>
    <w:rsid w:val="00B47762"/>
    <w:rsid w:val="00B504E2"/>
    <w:rsid w:val="00B5150C"/>
    <w:rsid w:val="00B51562"/>
    <w:rsid w:val="00B52227"/>
    <w:rsid w:val="00B52234"/>
    <w:rsid w:val="00B52BF7"/>
    <w:rsid w:val="00B52C4A"/>
    <w:rsid w:val="00B53089"/>
    <w:rsid w:val="00B54865"/>
    <w:rsid w:val="00B5487D"/>
    <w:rsid w:val="00B54938"/>
    <w:rsid w:val="00B5520A"/>
    <w:rsid w:val="00B55454"/>
    <w:rsid w:val="00B55E2E"/>
    <w:rsid w:val="00B5644C"/>
    <w:rsid w:val="00B5744D"/>
    <w:rsid w:val="00B57767"/>
    <w:rsid w:val="00B577CD"/>
    <w:rsid w:val="00B60019"/>
    <w:rsid w:val="00B600F2"/>
    <w:rsid w:val="00B6154F"/>
    <w:rsid w:val="00B61C51"/>
    <w:rsid w:val="00B62F21"/>
    <w:rsid w:val="00B6366E"/>
    <w:rsid w:val="00B64353"/>
    <w:rsid w:val="00B65434"/>
    <w:rsid w:val="00B65833"/>
    <w:rsid w:val="00B65ABD"/>
    <w:rsid w:val="00B6729A"/>
    <w:rsid w:val="00B7039E"/>
    <w:rsid w:val="00B7156F"/>
    <w:rsid w:val="00B71D3A"/>
    <w:rsid w:val="00B723FA"/>
    <w:rsid w:val="00B7270B"/>
    <w:rsid w:val="00B72DC5"/>
    <w:rsid w:val="00B730C4"/>
    <w:rsid w:val="00B732B9"/>
    <w:rsid w:val="00B738C9"/>
    <w:rsid w:val="00B747D7"/>
    <w:rsid w:val="00B74D66"/>
    <w:rsid w:val="00B75832"/>
    <w:rsid w:val="00B778C5"/>
    <w:rsid w:val="00B80E69"/>
    <w:rsid w:val="00B8153F"/>
    <w:rsid w:val="00B82915"/>
    <w:rsid w:val="00B82C48"/>
    <w:rsid w:val="00B832E1"/>
    <w:rsid w:val="00B83691"/>
    <w:rsid w:val="00B8406F"/>
    <w:rsid w:val="00B8456F"/>
    <w:rsid w:val="00B84EC6"/>
    <w:rsid w:val="00B852DE"/>
    <w:rsid w:val="00B85F29"/>
    <w:rsid w:val="00B86137"/>
    <w:rsid w:val="00B86BFA"/>
    <w:rsid w:val="00B876EF"/>
    <w:rsid w:val="00B9001C"/>
    <w:rsid w:val="00B90649"/>
    <w:rsid w:val="00B91006"/>
    <w:rsid w:val="00B91167"/>
    <w:rsid w:val="00B912D7"/>
    <w:rsid w:val="00B93EB8"/>
    <w:rsid w:val="00B9466F"/>
    <w:rsid w:val="00B94FEA"/>
    <w:rsid w:val="00BA000B"/>
    <w:rsid w:val="00BA0345"/>
    <w:rsid w:val="00BA133B"/>
    <w:rsid w:val="00BA24EA"/>
    <w:rsid w:val="00BA2CB7"/>
    <w:rsid w:val="00BA4373"/>
    <w:rsid w:val="00BB0319"/>
    <w:rsid w:val="00BB0ACF"/>
    <w:rsid w:val="00BB0C76"/>
    <w:rsid w:val="00BB1355"/>
    <w:rsid w:val="00BB13B3"/>
    <w:rsid w:val="00BB1C10"/>
    <w:rsid w:val="00BB5730"/>
    <w:rsid w:val="00BB6BA3"/>
    <w:rsid w:val="00BC017E"/>
    <w:rsid w:val="00BC0913"/>
    <w:rsid w:val="00BC0D40"/>
    <w:rsid w:val="00BC2A27"/>
    <w:rsid w:val="00BC2FFD"/>
    <w:rsid w:val="00BC3566"/>
    <w:rsid w:val="00BC361A"/>
    <w:rsid w:val="00BC361B"/>
    <w:rsid w:val="00BC3982"/>
    <w:rsid w:val="00BC3CB8"/>
    <w:rsid w:val="00BC5339"/>
    <w:rsid w:val="00BC54B5"/>
    <w:rsid w:val="00BC55A0"/>
    <w:rsid w:val="00BC56A9"/>
    <w:rsid w:val="00BC6131"/>
    <w:rsid w:val="00BC61DE"/>
    <w:rsid w:val="00BC6235"/>
    <w:rsid w:val="00BC6A90"/>
    <w:rsid w:val="00BC6B8B"/>
    <w:rsid w:val="00BD012D"/>
    <w:rsid w:val="00BD0603"/>
    <w:rsid w:val="00BD1A3C"/>
    <w:rsid w:val="00BD1E66"/>
    <w:rsid w:val="00BD258B"/>
    <w:rsid w:val="00BD2BB4"/>
    <w:rsid w:val="00BD2CEF"/>
    <w:rsid w:val="00BD343F"/>
    <w:rsid w:val="00BD44B0"/>
    <w:rsid w:val="00BD4C70"/>
    <w:rsid w:val="00BD53C6"/>
    <w:rsid w:val="00BD55AC"/>
    <w:rsid w:val="00BD58C2"/>
    <w:rsid w:val="00BE0E52"/>
    <w:rsid w:val="00BE22A3"/>
    <w:rsid w:val="00BE53F0"/>
    <w:rsid w:val="00BE5779"/>
    <w:rsid w:val="00BE62F6"/>
    <w:rsid w:val="00BE695F"/>
    <w:rsid w:val="00BE74BF"/>
    <w:rsid w:val="00BE755B"/>
    <w:rsid w:val="00BE78E4"/>
    <w:rsid w:val="00BE7908"/>
    <w:rsid w:val="00BE7AA8"/>
    <w:rsid w:val="00BF0BB2"/>
    <w:rsid w:val="00BF0EF6"/>
    <w:rsid w:val="00BF1FB3"/>
    <w:rsid w:val="00BF27C3"/>
    <w:rsid w:val="00BF2B3C"/>
    <w:rsid w:val="00BF2FA7"/>
    <w:rsid w:val="00BF30AF"/>
    <w:rsid w:val="00BF367F"/>
    <w:rsid w:val="00BF3788"/>
    <w:rsid w:val="00BF3B0C"/>
    <w:rsid w:val="00BF496C"/>
    <w:rsid w:val="00BF5049"/>
    <w:rsid w:val="00BF6525"/>
    <w:rsid w:val="00BF6B0C"/>
    <w:rsid w:val="00BF6C99"/>
    <w:rsid w:val="00C01230"/>
    <w:rsid w:val="00C012E4"/>
    <w:rsid w:val="00C0160B"/>
    <w:rsid w:val="00C017D0"/>
    <w:rsid w:val="00C02015"/>
    <w:rsid w:val="00C0277E"/>
    <w:rsid w:val="00C02F5B"/>
    <w:rsid w:val="00C0349A"/>
    <w:rsid w:val="00C03546"/>
    <w:rsid w:val="00C03B74"/>
    <w:rsid w:val="00C03DF9"/>
    <w:rsid w:val="00C042B2"/>
    <w:rsid w:val="00C04F2C"/>
    <w:rsid w:val="00C04FF8"/>
    <w:rsid w:val="00C055C7"/>
    <w:rsid w:val="00C059B2"/>
    <w:rsid w:val="00C05A49"/>
    <w:rsid w:val="00C06057"/>
    <w:rsid w:val="00C062E0"/>
    <w:rsid w:val="00C068E7"/>
    <w:rsid w:val="00C0717D"/>
    <w:rsid w:val="00C072C9"/>
    <w:rsid w:val="00C0749A"/>
    <w:rsid w:val="00C07D01"/>
    <w:rsid w:val="00C100C6"/>
    <w:rsid w:val="00C103F5"/>
    <w:rsid w:val="00C10789"/>
    <w:rsid w:val="00C113C1"/>
    <w:rsid w:val="00C12F44"/>
    <w:rsid w:val="00C13003"/>
    <w:rsid w:val="00C13A4F"/>
    <w:rsid w:val="00C14032"/>
    <w:rsid w:val="00C156A7"/>
    <w:rsid w:val="00C1637B"/>
    <w:rsid w:val="00C16FEB"/>
    <w:rsid w:val="00C173B6"/>
    <w:rsid w:val="00C17F65"/>
    <w:rsid w:val="00C20A14"/>
    <w:rsid w:val="00C211DC"/>
    <w:rsid w:val="00C23A22"/>
    <w:rsid w:val="00C23C92"/>
    <w:rsid w:val="00C24469"/>
    <w:rsid w:val="00C246CC"/>
    <w:rsid w:val="00C24A72"/>
    <w:rsid w:val="00C26453"/>
    <w:rsid w:val="00C26D47"/>
    <w:rsid w:val="00C30617"/>
    <w:rsid w:val="00C322F1"/>
    <w:rsid w:val="00C32920"/>
    <w:rsid w:val="00C339FF"/>
    <w:rsid w:val="00C33B3C"/>
    <w:rsid w:val="00C33F3A"/>
    <w:rsid w:val="00C33F49"/>
    <w:rsid w:val="00C34461"/>
    <w:rsid w:val="00C34C2B"/>
    <w:rsid w:val="00C34C56"/>
    <w:rsid w:val="00C356F0"/>
    <w:rsid w:val="00C36180"/>
    <w:rsid w:val="00C3627C"/>
    <w:rsid w:val="00C366B3"/>
    <w:rsid w:val="00C366EA"/>
    <w:rsid w:val="00C36C8A"/>
    <w:rsid w:val="00C400A2"/>
    <w:rsid w:val="00C4050D"/>
    <w:rsid w:val="00C40DCB"/>
    <w:rsid w:val="00C40F4D"/>
    <w:rsid w:val="00C4139D"/>
    <w:rsid w:val="00C41624"/>
    <w:rsid w:val="00C41C23"/>
    <w:rsid w:val="00C423E3"/>
    <w:rsid w:val="00C43227"/>
    <w:rsid w:val="00C439AD"/>
    <w:rsid w:val="00C43EAE"/>
    <w:rsid w:val="00C443B9"/>
    <w:rsid w:val="00C44D86"/>
    <w:rsid w:val="00C46229"/>
    <w:rsid w:val="00C46CF7"/>
    <w:rsid w:val="00C51811"/>
    <w:rsid w:val="00C525D0"/>
    <w:rsid w:val="00C52C7E"/>
    <w:rsid w:val="00C52CE6"/>
    <w:rsid w:val="00C53ABA"/>
    <w:rsid w:val="00C555AC"/>
    <w:rsid w:val="00C556D3"/>
    <w:rsid w:val="00C56181"/>
    <w:rsid w:val="00C564FB"/>
    <w:rsid w:val="00C57186"/>
    <w:rsid w:val="00C6059C"/>
    <w:rsid w:val="00C60CD8"/>
    <w:rsid w:val="00C60DD5"/>
    <w:rsid w:val="00C61F00"/>
    <w:rsid w:val="00C62115"/>
    <w:rsid w:val="00C623C2"/>
    <w:rsid w:val="00C633CF"/>
    <w:rsid w:val="00C63916"/>
    <w:rsid w:val="00C642A3"/>
    <w:rsid w:val="00C653AB"/>
    <w:rsid w:val="00C6547B"/>
    <w:rsid w:val="00C65B41"/>
    <w:rsid w:val="00C65E74"/>
    <w:rsid w:val="00C660A4"/>
    <w:rsid w:val="00C66105"/>
    <w:rsid w:val="00C66251"/>
    <w:rsid w:val="00C66AD6"/>
    <w:rsid w:val="00C6701E"/>
    <w:rsid w:val="00C67055"/>
    <w:rsid w:val="00C673F9"/>
    <w:rsid w:val="00C67B2C"/>
    <w:rsid w:val="00C7023A"/>
    <w:rsid w:val="00C71525"/>
    <w:rsid w:val="00C717B6"/>
    <w:rsid w:val="00C72AC1"/>
    <w:rsid w:val="00C72B51"/>
    <w:rsid w:val="00C73067"/>
    <w:rsid w:val="00C73D7A"/>
    <w:rsid w:val="00C7405E"/>
    <w:rsid w:val="00C75005"/>
    <w:rsid w:val="00C766DC"/>
    <w:rsid w:val="00C766F0"/>
    <w:rsid w:val="00C76EAE"/>
    <w:rsid w:val="00C77476"/>
    <w:rsid w:val="00C775A7"/>
    <w:rsid w:val="00C77E69"/>
    <w:rsid w:val="00C8087B"/>
    <w:rsid w:val="00C81970"/>
    <w:rsid w:val="00C82060"/>
    <w:rsid w:val="00C82C70"/>
    <w:rsid w:val="00C82EAB"/>
    <w:rsid w:val="00C83445"/>
    <w:rsid w:val="00C83AB4"/>
    <w:rsid w:val="00C83B1A"/>
    <w:rsid w:val="00C83C96"/>
    <w:rsid w:val="00C84062"/>
    <w:rsid w:val="00C8409F"/>
    <w:rsid w:val="00C8455E"/>
    <w:rsid w:val="00C84FA6"/>
    <w:rsid w:val="00C863D1"/>
    <w:rsid w:val="00C8689B"/>
    <w:rsid w:val="00C86A98"/>
    <w:rsid w:val="00C905B8"/>
    <w:rsid w:val="00C91BD7"/>
    <w:rsid w:val="00C92AEC"/>
    <w:rsid w:val="00C93892"/>
    <w:rsid w:val="00C93BFB"/>
    <w:rsid w:val="00C93D93"/>
    <w:rsid w:val="00C94356"/>
    <w:rsid w:val="00C957BB"/>
    <w:rsid w:val="00C96828"/>
    <w:rsid w:val="00C9696D"/>
    <w:rsid w:val="00C96F4A"/>
    <w:rsid w:val="00C972A6"/>
    <w:rsid w:val="00C97980"/>
    <w:rsid w:val="00C979CC"/>
    <w:rsid w:val="00C97C45"/>
    <w:rsid w:val="00C97DF7"/>
    <w:rsid w:val="00CA0990"/>
    <w:rsid w:val="00CA0E97"/>
    <w:rsid w:val="00CA100A"/>
    <w:rsid w:val="00CA1275"/>
    <w:rsid w:val="00CA2350"/>
    <w:rsid w:val="00CA29FF"/>
    <w:rsid w:val="00CA2A13"/>
    <w:rsid w:val="00CA3F01"/>
    <w:rsid w:val="00CA46E4"/>
    <w:rsid w:val="00CA6405"/>
    <w:rsid w:val="00CA6432"/>
    <w:rsid w:val="00CA657D"/>
    <w:rsid w:val="00CA6D08"/>
    <w:rsid w:val="00CA72F4"/>
    <w:rsid w:val="00CB004D"/>
    <w:rsid w:val="00CB279E"/>
    <w:rsid w:val="00CB3229"/>
    <w:rsid w:val="00CB3783"/>
    <w:rsid w:val="00CB428F"/>
    <w:rsid w:val="00CB42C6"/>
    <w:rsid w:val="00CB5AA5"/>
    <w:rsid w:val="00CB5D3A"/>
    <w:rsid w:val="00CB74AD"/>
    <w:rsid w:val="00CC1B0E"/>
    <w:rsid w:val="00CC2871"/>
    <w:rsid w:val="00CC2CDA"/>
    <w:rsid w:val="00CC2FF6"/>
    <w:rsid w:val="00CC3888"/>
    <w:rsid w:val="00CC41B2"/>
    <w:rsid w:val="00CC5180"/>
    <w:rsid w:val="00CC5434"/>
    <w:rsid w:val="00CC5FF3"/>
    <w:rsid w:val="00CC6E06"/>
    <w:rsid w:val="00CC70D6"/>
    <w:rsid w:val="00CD2079"/>
    <w:rsid w:val="00CD216E"/>
    <w:rsid w:val="00CD236D"/>
    <w:rsid w:val="00CD4A4E"/>
    <w:rsid w:val="00CD5208"/>
    <w:rsid w:val="00CD583A"/>
    <w:rsid w:val="00CD6F69"/>
    <w:rsid w:val="00CD74A6"/>
    <w:rsid w:val="00CE134F"/>
    <w:rsid w:val="00CE1525"/>
    <w:rsid w:val="00CE18D2"/>
    <w:rsid w:val="00CE1A70"/>
    <w:rsid w:val="00CE1C0F"/>
    <w:rsid w:val="00CE1E68"/>
    <w:rsid w:val="00CE1ED2"/>
    <w:rsid w:val="00CE3582"/>
    <w:rsid w:val="00CE49A0"/>
    <w:rsid w:val="00CE59FD"/>
    <w:rsid w:val="00CE5E6A"/>
    <w:rsid w:val="00CE66A7"/>
    <w:rsid w:val="00CF0FC9"/>
    <w:rsid w:val="00CF1CD8"/>
    <w:rsid w:val="00CF2374"/>
    <w:rsid w:val="00CF29BF"/>
    <w:rsid w:val="00CF3008"/>
    <w:rsid w:val="00CF3052"/>
    <w:rsid w:val="00CF30D1"/>
    <w:rsid w:val="00CF3857"/>
    <w:rsid w:val="00CF3C93"/>
    <w:rsid w:val="00CF3D2C"/>
    <w:rsid w:val="00CF7007"/>
    <w:rsid w:val="00CF776A"/>
    <w:rsid w:val="00D00365"/>
    <w:rsid w:val="00D00658"/>
    <w:rsid w:val="00D008CE"/>
    <w:rsid w:val="00D0167E"/>
    <w:rsid w:val="00D01696"/>
    <w:rsid w:val="00D01DEE"/>
    <w:rsid w:val="00D029E1"/>
    <w:rsid w:val="00D03A70"/>
    <w:rsid w:val="00D041E9"/>
    <w:rsid w:val="00D04926"/>
    <w:rsid w:val="00D049F2"/>
    <w:rsid w:val="00D04AAA"/>
    <w:rsid w:val="00D04B07"/>
    <w:rsid w:val="00D052AD"/>
    <w:rsid w:val="00D060DC"/>
    <w:rsid w:val="00D0622E"/>
    <w:rsid w:val="00D078FF"/>
    <w:rsid w:val="00D07AFC"/>
    <w:rsid w:val="00D10ECE"/>
    <w:rsid w:val="00D11D3C"/>
    <w:rsid w:val="00D12269"/>
    <w:rsid w:val="00D126FE"/>
    <w:rsid w:val="00D12967"/>
    <w:rsid w:val="00D1423D"/>
    <w:rsid w:val="00D14D45"/>
    <w:rsid w:val="00D16E37"/>
    <w:rsid w:val="00D17914"/>
    <w:rsid w:val="00D207DB"/>
    <w:rsid w:val="00D20ACB"/>
    <w:rsid w:val="00D20DBB"/>
    <w:rsid w:val="00D218C1"/>
    <w:rsid w:val="00D22A79"/>
    <w:rsid w:val="00D22C09"/>
    <w:rsid w:val="00D23940"/>
    <w:rsid w:val="00D24C9C"/>
    <w:rsid w:val="00D25D00"/>
    <w:rsid w:val="00D260C2"/>
    <w:rsid w:val="00D2749C"/>
    <w:rsid w:val="00D27A77"/>
    <w:rsid w:val="00D27B98"/>
    <w:rsid w:val="00D304F1"/>
    <w:rsid w:val="00D30599"/>
    <w:rsid w:val="00D30C9D"/>
    <w:rsid w:val="00D3152A"/>
    <w:rsid w:val="00D31FBB"/>
    <w:rsid w:val="00D326CB"/>
    <w:rsid w:val="00D33319"/>
    <w:rsid w:val="00D33477"/>
    <w:rsid w:val="00D33F21"/>
    <w:rsid w:val="00D34482"/>
    <w:rsid w:val="00D34D4B"/>
    <w:rsid w:val="00D35EC7"/>
    <w:rsid w:val="00D361C0"/>
    <w:rsid w:val="00D37038"/>
    <w:rsid w:val="00D37CAB"/>
    <w:rsid w:val="00D4040E"/>
    <w:rsid w:val="00D42086"/>
    <w:rsid w:val="00D42FCA"/>
    <w:rsid w:val="00D436AD"/>
    <w:rsid w:val="00D44E33"/>
    <w:rsid w:val="00D451B6"/>
    <w:rsid w:val="00D4571C"/>
    <w:rsid w:val="00D459E7"/>
    <w:rsid w:val="00D47B61"/>
    <w:rsid w:val="00D50439"/>
    <w:rsid w:val="00D50626"/>
    <w:rsid w:val="00D510C2"/>
    <w:rsid w:val="00D51B76"/>
    <w:rsid w:val="00D520D3"/>
    <w:rsid w:val="00D522E9"/>
    <w:rsid w:val="00D525BD"/>
    <w:rsid w:val="00D52BD8"/>
    <w:rsid w:val="00D53526"/>
    <w:rsid w:val="00D542C3"/>
    <w:rsid w:val="00D5465B"/>
    <w:rsid w:val="00D55E04"/>
    <w:rsid w:val="00D5685F"/>
    <w:rsid w:val="00D56B98"/>
    <w:rsid w:val="00D6016C"/>
    <w:rsid w:val="00D6101C"/>
    <w:rsid w:val="00D620D4"/>
    <w:rsid w:val="00D62284"/>
    <w:rsid w:val="00D62669"/>
    <w:rsid w:val="00D62F06"/>
    <w:rsid w:val="00D63BBC"/>
    <w:rsid w:val="00D65298"/>
    <w:rsid w:val="00D654C1"/>
    <w:rsid w:val="00D657EB"/>
    <w:rsid w:val="00D65D23"/>
    <w:rsid w:val="00D65D5C"/>
    <w:rsid w:val="00D65E54"/>
    <w:rsid w:val="00D65E87"/>
    <w:rsid w:val="00D6753C"/>
    <w:rsid w:val="00D676A4"/>
    <w:rsid w:val="00D676EF"/>
    <w:rsid w:val="00D67950"/>
    <w:rsid w:val="00D7035D"/>
    <w:rsid w:val="00D70F4B"/>
    <w:rsid w:val="00D710D9"/>
    <w:rsid w:val="00D712CB"/>
    <w:rsid w:val="00D71558"/>
    <w:rsid w:val="00D71AF4"/>
    <w:rsid w:val="00D725CE"/>
    <w:rsid w:val="00D727D2"/>
    <w:rsid w:val="00D729CC"/>
    <w:rsid w:val="00D7475A"/>
    <w:rsid w:val="00D752EE"/>
    <w:rsid w:val="00D756B3"/>
    <w:rsid w:val="00D75DB0"/>
    <w:rsid w:val="00D75F6A"/>
    <w:rsid w:val="00D7638D"/>
    <w:rsid w:val="00D767DB"/>
    <w:rsid w:val="00D7680A"/>
    <w:rsid w:val="00D76B85"/>
    <w:rsid w:val="00D7774C"/>
    <w:rsid w:val="00D8203E"/>
    <w:rsid w:val="00D82346"/>
    <w:rsid w:val="00D830F8"/>
    <w:rsid w:val="00D85494"/>
    <w:rsid w:val="00D85D41"/>
    <w:rsid w:val="00D86B26"/>
    <w:rsid w:val="00D86B3C"/>
    <w:rsid w:val="00D86D99"/>
    <w:rsid w:val="00D877EB"/>
    <w:rsid w:val="00D87BD8"/>
    <w:rsid w:val="00D87E2E"/>
    <w:rsid w:val="00D90215"/>
    <w:rsid w:val="00D90639"/>
    <w:rsid w:val="00D9073C"/>
    <w:rsid w:val="00D909C5"/>
    <w:rsid w:val="00D90F0D"/>
    <w:rsid w:val="00D91711"/>
    <w:rsid w:val="00D921DA"/>
    <w:rsid w:val="00D925CB"/>
    <w:rsid w:val="00D92AC9"/>
    <w:rsid w:val="00D93280"/>
    <w:rsid w:val="00D93BFF"/>
    <w:rsid w:val="00D940AC"/>
    <w:rsid w:val="00D943F3"/>
    <w:rsid w:val="00D94CF0"/>
    <w:rsid w:val="00D969B7"/>
    <w:rsid w:val="00D96AF8"/>
    <w:rsid w:val="00D97BF2"/>
    <w:rsid w:val="00D97C74"/>
    <w:rsid w:val="00DA0BDD"/>
    <w:rsid w:val="00DA0C43"/>
    <w:rsid w:val="00DA1436"/>
    <w:rsid w:val="00DA21D8"/>
    <w:rsid w:val="00DA2B11"/>
    <w:rsid w:val="00DA2F1B"/>
    <w:rsid w:val="00DA32AC"/>
    <w:rsid w:val="00DA4175"/>
    <w:rsid w:val="00DA5D90"/>
    <w:rsid w:val="00DB071B"/>
    <w:rsid w:val="00DB14A8"/>
    <w:rsid w:val="00DB1B41"/>
    <w:rsid w:val="00DB1ECC"/>
    <w:rsid w:val="00DB1F61"/>
    <w:rsid w:val="00DB2210"/>
    <w:rsid w:val="00DB23BD"/>
    <w:rsid w:val="00DB2C82"/>
    <w:rsid w:val="00DB33D3"/>
    <w:rsid w:val="00DB49A8"/>
    <w:rsid w:val="00DB55E6"/>
    <w:rsid w:val="00DB600B"/>
    <w:rsid w:val="00DB61FF"/>
    <w:rsid w:val="00DB6278"/>
    <w:rsid w:val="00DB63B3"/>
    <w:rsid w:val="00DB685E"/>
    <w:rsid w:val="00DB68C7"/>
    <w:rsid w:val="00DB7F22"/>
    <w:rsid w:val="00DC2273"/>
    <w:rsid w:val="00DC2A8D"/>
    <w:rsid w:val="00DC39BC"/>
    <w:rsid w:val="00DC5D2B"/>
    <w:rsid w:val="00DC5DD4"/>
    <w:rsid w:val="00DC5E3B"/>
    <w:rsid w:val="00DC66A8"/>
    <w:rsid w:val="00DD03CD"/>
    <w:rsid w:val="00DD0891"/>
    <w:rsid w:val="00DD123C"/>
    <w:rsid w:val="00DD2100"/>
    <w:rsid w:val="00DD2842"/>
    <w:rsid w:val="00DD2D01"/>
    <w:rsid w:val="00DD3AFC"/>
    <w:rsid w:val="00DD3C9C"/>
    <w:rsid w:val="00DD5463"/>
    <w:rsid w:val="00DD58D8"/>
    <w:rsid w:val="00DD5A56"/>
    <w:rsid w:val="00DD5D4C"/>
    <w:rsid w:val="00DD665A"/>
    <w:rsid w:val="00DD6BC9"/>
    <w:rsid w:val="00DD7A87"/>
    <w:rsid w:val="00DE0004"/>
    <w:rsid w:val="00DE02A8"/>
    <w:rsid w:val="00DE07BE"/>
    <w:rsid w:val="00DE142C"/>
    <w:rsid w:val="00DE184C"/>
    <w:rsid w:val="00DE2337"/>
    <w:rsid w:val="00DE287E"/>
    <w:rsid w:val="00DE4033"/>
    <w:rsid w:val="00DE4257"/>
    <w:rsid w:val="00DE426D"/>
    <w:rsid w:val="00DE570F"/>
    <w:rsid w:val="00DE5B01"/>
    <w:rsid w:val="00DE63A0"/>
    <w:rsid w:val="00DE6BD6"/>
    <w:rsid w:val="00DE7CAE"/>
    <w:rsid w:val="00DF0977"/>
    <w:rsid w:val="00DF0B79"/>
    <w:rsid w:val="00DF0D31"/>
    <w:rsid w:val="00DF0DD0"/>
    <w:rsid w:val="00DF1299"/>
    <w:rsid w:val="00DF2D24"/>
    <w:rsid w:val="00DF371D"/>
    <w:rsid w:val="00DF4060"/>
    <w:rsid w:val="00DF4157"/>
    <w:rsid w:val="00DF45C7"/>
    <w:rsid w:val="00DF476D"/>
    <w:rsid w:val="00DF6455"/>
    <w:rsid w:val="00DF65A3"/>
    <w:rsid w:val="00DF7B8E"/>
    <w:rsid w:val="00E002DF"/>
    <w:rsid w:val="00E005ED"/>
    <w:rsid w:val="00E00FAB"/>
    <w:rsid w:val="00E01849"/>
    <w:rsid w:val="00E0228E"/>
    <w:rsid w:val="00E0325F"/>
    <w:rsid w:val="00E035A6"/>
    <w:rsid w:val="00E044D6"/>
    <w:rsid w:val="00E04CB1"/>
    <w:rsid w:val="00E0514D"/>
    <w:rsid w:val="00E06D9D"/>
    <w:rsid w:val="00E07282"/>
    <w:rsid w:val="00E07C4A"/>
    <w:rsid w:val="00E11A70"/>
    <w:rsid w:val="00E11FF3"/>
    <w:rsid w:val="00E12B58"/>
    <w:rsid w:val="00E134D8"/>
    <w:rsid w:val="00E1393D"/>
    <w:rsid w:val="00E14242"/>
    <w:rsid w:val="00E1470B"/>
    <w:rsid w:val="00E1600A"/>
    <w:rsid w:val="00E1674F"/>
    <w:rsid w:val="00E177C1"/>
    <w:rsid w:val="00E17BD7"/>
    <w:rsid w:val="00E17E2A"/>
    <w:rsid w:val="00E2106B"/>
    <w:rsid w:val="00E21264"/>
    <w:rsid w:val="00E22019"/>
    <w:rsid w:val="00E220D0"/>
    <w:rsid w:val="00E2285A"/>
    <w:rsid w:val="00E2294C"/>
    <w:rsid w:val="00E23F95"/>
    <w:rsid w:val="00E240FE"/>
    <w:rsid w:val="00E247CA"/>
    <w:rsid w:val="00E24900"/>
    <w:rsid w:val="00E25380"/>
    <w:rsid w:val="00E259FB"/>
    <w:rsid w:val="00E2622F"/>
    <w:rsid w:val="00E26899"/>
    <w:rsid w:val="00E26D10"/>
    <w:rsid w:val="00E30E03"/>
    <w:rsid w:val="00E31CD0"/>
    <w:rsid w:val="00E31DAD"/>
    <w:rsid w:val="00E32108"/>
    <w:rsid w:val="00E35B60"/>
    <w:rsid w:val="00E3634D"/>
    <w:rsid w:val="00E3635E"/>
    <w:rsid w:val="00E36C6A"/>
    <w:rsid w:val="00E36DC1"/>
    <w:rsid w:val="00E371CD"/>
    <w:rsid w:val="00E37553"/>
    <w:rsid w:val="00E37882"/>
    <w:rsid w:val="00E40EF1"/>
    <w:rsid w:val="00E41A9C"/>
    <w:rsid w:val="00E41F72"/>
    <w:rsid w:val="00E42589"/>
    <w:rsid w:val="00E428CF"/>
    <w:rsid w:val="00E43D6D"/>
    <w:rsid w:val="00E4452E"/>
    <w:rsid w:val="00E44C7B"/>
    <w:rsid w:val="00E4571F"/>
    <w:rsid w:val="00E46704"/>
    <w:rsid w:val="00E46788"/>
    <w:rsid w:val="00E47239"/>
    <w:rsid w:val="00E47542"/>
    <w:rsid w:val="00E47EC6"/>
    <w:rsid w:val="00E47EFD"/>
    <w:rsid w:val="00E501F2"/>
    <w:rsid w:val="00E51DF5"/>
    <w:rsid w:val="00E55A6E"/>
    <w:rsid w:val="00E564B0"/>
    <w:rsid w:val="00E57F3C"/>
    <w:rsid w:val="00E61BF1"/>
    <w:rsid w:val="00E62489"/>
    <w:rsid w:val="00E62599"/>
    <w:rsid w:val="00E62DF8"/>
    <w:rsid w:val="00E63496"/>
    <w:rsid w:val="00E63D92"/>
    <w:rsid w:val="00E64612"/>
    <w:rsid w:val="00E6492C"/>
    <w:rsid w:val="00E65203"/>
    <w:rsid w:val="00E67047"/>
    <w:rsid w:val="00E67070"/>
    <w:rsid w:val="00E67700"/>
    <w:rsid w:val="00E678AE"/>
    <w:rsid w:val="00E6794A"/>
    <w:rsid w:val="00E70250"/>
    <w:rsid w:val="00E70883"/>
    <w:rsid w:val="00E70B53"/>
    <w:rsid w:val="00E71486"/>
    <w:rsid w:val="00E71AD3"/>
    <w:rsid w:val="00E71C49"/>
    <w:rsid w:val="00E72876"/>
    <w:rsid w:val="00E7304C"/>
    <w:rsid w:val="00E73622"/>
    <w:rsid w:val="00E7487B"/>
    <w:rsid w:val="00E74B39"/>
    <w:rsid w:val="00E751F2"/>
    <w:rsid w:val="00E758AA"/>
    <w:rsid w:val="00E75EA7"/>
    <w:rsid w:val="00E76D02"/>
    <w:rsid w:val="00E77618"/>
    <w:rsid w:val="00E77B99"/>
    <w:rsid w:val="00E804D4"/>
    <w:rsid w:val="00E80626"/>
    <w:rsid w:val="00E808C5"/>
    <w:rsid w:val="00E80B0D"/>
    <w:rsid w:val="00E80E43"/>
    <w:rsid w:val="00E81FAB"/>
    <w:rsid w:val="00E82A26"/>
    <w:rsid w:val="00E82AC2"/>
    <w:rsid w:val="00E832B4"/>
    <w:rsid w:val="00E846C6"/>
    <w:rsid w:val="00E850F3"/>
    <w:rsid w:val="00E853A8"/>
    <w:rsid w:val="00E85A93"/>
    <w:rsid w:val="00E86156"/>
    <w:rsid w:val="00E8638B"/>
    <w:rsid w:val="00E866B0"/>
    <w:rsid w:val="00E86910"/>
    <w:rsid w:val="00E86A8A"/>
    <w:rsid w:val="00E908AC"/>
    <w:rsid w:val="00E91C0E"/>
    <w:rsid w:val="00E94BD5"/>
    <w:rsid w:val="00E95C3D"/>
    <w:rsid w:val="00E963AB"/>
    <w:rsid w:val="00E96B9D"/>
    <w:rsid w:val="00E96E54"/>
    <w:rsid w:val="00E9758C"/>
    <w:rsid w:val="00E97792"/>
    <w:rsid w:val="00EA09BF"/>
    <w:rsid w:val="00EA1226"/>
    <w:rsid w:val="00EA177E"/>
    <w:rsid w:val="00EA19BB"/>
    <w:rsid w:val="00EA2EC7"/>
    <w:rsid w:val="00EA418F"/>
    <w:rsid w:val="00EA456D"/>
    <w:rsid w:val="00EA4CB4"/>
    <w:rsid w:val="00EA5A63"/>
    <w:rsid w:val="00EA62BE"/>
    <w:rsid w:val="00EA7066"/>
    <w:rsid w:val="00EA71CA"/>
    <w:rsid w:val="00EA771B"/>
    <w:rsid w:val="00EA77A8"/>
    <w:rsid w:val="00EB0026"/>
    <w:rsid w:val="00EB10DB"/>
    <w:rsid w:val="00EB178E"/>
    <w:rsid w:val="00EB2286"/>
    <w:rsid w:val="00EB249C"/>
    <w:rsid w:val="00EB2F30"/>
    <w:rsid w:val="00EB43CE"/>
    <w:rsid w:val="00EB5119"/>
    <w:rsid w:val="00EB56D8"/>
    <w:rsid w:val="00EB5C9D"/>
    <w:rsid w:val="00EB5CA1"/>
    <w:rsid w:val="00EB6CC5"/>
    <w:rsid w:val="00EC0209"/>
    <w:rsid w:val="00EC03C1"/>
    <w:rsid w:val="00EC08A2"/>
    <w:rsid w:val="00EC1A07"/>
    <w:rsid w:val="00EC2C09"/>
    <w:rsid w:val="00EC366B"/>
    <w:rsid w:val="00EC4AA1"/>
    <w:rsid w:val="00EC4E40"/>
    <w:rsid w:val="00EC5989"/>
    <w:rsid w:val="00EC6C21"/>
    <w:rsid w:val="00ED1CF9"/>
    <w:rsid w:val="00ED1F99"/>
    <w:rsid w:val="00ED21F0"/>
    <w:rsid w:val="00ED43ED"/>
    <w:rsid w:val="00ED492F"/>
    <w:rsid w:val="00ED4F05"/>
    <w:rsid w:val="00ED5A47"/>
    <w:rsid w:val="00ED5E57"/>
    <w:rsid w:val="00ED67DB"/>
    <w:rsid w:val="00ED6BF9"/>
    <w:rsid w:val="00ED6E57"/>
    <w:rsid w:val="00ED7F49"/>
    <w:rsid w:val="00EE0033"/>
    <w:rsid w:val="00EE0291"/>
    <w:rsid w:val="00EE1C81"/>
    <w:rsid w:val="00EE2297"/>
    <w:rsid w:val="00EE34A7"/>
    <w:rsid w:val="00EE39D5"/>
    <w:rsid w:val="00EE4049"/>
    <w:rsid w:val="00EE4074"/>
    <w:rsid w:val="00EE45E0"/>
    <w:rsid w:val="00EE46F3"/>
    <w:rsid w:val="00EE47D3"/>
    <w:rsid w:val="00EE4AEE"/>
    <w:rsid w:val="00EE4F5A"/>
    <w:rsid w:val="00EE7885"/>
    <w:rsid w:val="00EF0760"/>
    <w:rsid w:val="00EF14BE"/>
    <w:rsid w:val="00EF2359"/>
    <w:rsid w:val="00EF2572"/>
    <w:rsid w:val="00EF2720"/>
    <w:rsid w:val="00EF28DD"/>
    <w:rsid w:val="00EF3308"/>
    <w:rsid w:val="00EF388E"/>
    <w:rsid w:val="00EF5138"/>
    <w:rsid w:val="00EF65FD"/>
    <w:rsid w:val="00EF6FD9"/>
    <w:rsid w:val="00F008CD"/>
    <w:rsid w:val="00F0095C"/>
    <w:rsid w:val="00F01ACB"/>
    <w:rsid w:val="00F02D32"/>
    <w:rsid w:val="00F03487"/>
    <w:rsid w:val="00F04A13"/>
    <w:rsid w:val="00F0557A"/>
    <w:rsid w:val="00F056EC"/>
    <w:rsid w:val="00F0581D"/>
    <w:rsid w:val="00F05FF8"/>
    <w:rsid w:val="00F06B7C"/>
    <w:rsid w:val="00F06DD3"/>
    <w:rsid w:val="00F07A3A"/>
    <w:rsid w:val="00F10DE2"/>
    <w:rsid w:val="00F112F0"/>
    <w:rsid w:val="00F11304"/>
    <w:rsid w:val="00F116FD"/>
    <w:rsid w:val="00F11E1E"/>
    <w:rsid w:val="00F122DA"/>
    <w:rsid w:val="00F12442"/>
    <w:rsid w:val="00F1336A"/>
    <w:rsid w:val="00F136E3"/>
    <w:rsid w:val="00F13D86"/>
    <w:rsid w:val="00F14990"/>
    <w:rsid w:val="00F14B93"/>
    <w:rsid w:val="00F1661E"/>
    <w:rsid w:val="00F1720C"/>
    <w:rsid w:val="00F17564"/>
    <w:rsid w:val="00F17C02"/>
    <w:rsid w:val="00F2024A"/>
    <w:rsid w:val="00F202FA"/>
    <w:rsid w:val="00F21C1D"/>
    <w:rsid w:val="00F243D9"/>
    <w:rsid w:val="00F24ABF"/>
    <w:rsid w:val="00F255FD"/>
    <w:rsid w:val="00F258BC"/>
    <w:rsid w:val="00F26026"/>
    <w:rsid w:val="00F2614E"/>
    <w:rsid w:val="00F269ED"/>
    <w:rsid w:val="00F30DCD"/>
    <w:rsid w:val="00F3113C"/>
    <w:rsid w:val="00F31436"/>
    <w:rsid w:val="00F327F5"/>
    <w:rsid w:val="00F33103"/>
    <w:rsid w:val="00F33459"/>
    <w:rsid w:val="00F33D94"/>
    <w:rsid w:val="00F34848"/>
    <w:rsid w:val="00F350CA"/>
    <w:rsid w:val="00F35DB3"/>
    <w:rsid w:val="00F36325"/>
    <w:rsid w:val="00F36BBC"/>
    <w:rsid w:val="00F4019F"/>
    <w:rsid w:val="00F4063A"/>
    <w:rsid w:val="00F40A7D"/>
    <w:rsid w:val="00F41753"/>
    <w:rsid w:val="00F41865"/>
    <w:rsid w:val="00F424D2"/>
    <w:rsid w:val="00F42A65"/>
    <w:rsid w:val="00F43C8C"/>
    <w:rsid w:val="00F4408B"/>
    <w:rsid w:val="00F440B2"/>
    <w:rsid w:val="00F4427F"/>
    <w:rsid w:val="00F44EE5"/>
    <w:rsid w:val="00F4548B"/>
    <w:rsid w:val="00F45A2C"/>
    <w:rsid w:val="00F45A83"/>
    <w:rsid w:val="00F464C2"/>
    <w:rsid w:val="00F4683B"/>
    <w:rsid w:val="00F46D73"/>
    <w:rsid w:val="00F46E63"/>
    <w:rsid w:val="00F47F54"/>
    <w:rsid w:val="00F501F0"/>
    <w:rsid w:val="00F506F7"/>
    <w:rsid w:val="00F50FFE"/>
    <w:rsid w:val="00F51421"/>
    <w:rsid w:val="00F52FA8"/>
    <w:rsid w:val="00F5302A"/>
    <w:rsid w:val="00F54E0C"/>
    <w:rsid w:val="00F552F9"/>
    <w:rsid w:val="00F6040C"/>
    <w:rsid w:val="00F60FEB"/>
    <w:rsid w:val="00F61A40"/>
    <w:rsid w:val="00F6237A"/>
    <w:rsid w:val="00F62628"/>
    <w:rsid w:val="00F62727"/>
    <w:rsid w:val="00F628C0"/>
    <w:rsid w:val="00F62C9B"/>
    <w:rsid w:val="00F63DB1"/>
    <w:rsid w:val="00F64321"/>
    <w:rsid w:val="00F645D1"/>
    <w:rsid w:val="00F64C16"/>
    <w:rsid w:val="00F64CAF"/>
    <w:rsid w:val="00F65FDE"/>
    <w:rsid w:val="00F6609A"/>
    <w:rsid w:val="00F66BD1"/>
    <w:rsid w:val="00F6763F"/>
    <w:rsid w:val="00F67E0B"/>
    <w:rsid w:val="00F7027E"/>
    <w:rsid w:val="00F72F05"/>
    <w:rsid w:val="00F72F28"/>
    <w:rsid w:val="00F7321C"/>
    <w:rsid w:val="00F7374D"/>
    <w:rsid w:val="00F73C95"/>
    <w:rsid w:val="00F73EFB"/>
    <w:rsid w:val="00F74150"/>
    <w:rsid w:val="00F74794"/>
    <w:rsid w:val="00F75155"/>
    <w:rsid w:val="00F7599B"/>
    <w:rsid w:val="00F76A8C"/>
    <w:rsid w:val="00F80C0F"/>
    <w:rsid w:val="00F823D5"/>
    <w:rsid w:val="00F82467"/>
    <w:rsid w:val="00F82728"/>
    <w:rsid w:val="00F8465B"/>
    <w:rsid w:val="00F8486F"/>
    <w:rsid w:val="00F8732C"/>
    <w:rsid w:val="00F8776B"/>
    <w:rsid w:val="00F87FE6"/>
    <w:rsid w:val="00F91CBC"/>
    <w:rsid w:val="00F92060"/>
    <w:rsid w:val="00F921F6"/>
    <w:rsid w:val="00F92876"/>
    <w:rsid w:val="00F932D7"/>
    <w:rsid w:val="00F94383"/>
    <w:rsid w:val="00F960F3"/>
    <w:rsid w:val="00F96426"/>
    <w:rsid w:val="00F9756C"/>
    <w:rsid w:val="00F9782B"/>
    <w:rsid w:val="00FA11F1"/>
    <w:rsid w:val="00FA1569"/>
    <w:rsid w:val="00FA248F"/>
    <w:rsid w:val="00FA2615"/>
    <w:rsid w:val="00FA2671"/>
    <w:rsid w:val="00FA2FDB"/>
    <w:rsid w:val="00FA2FDF"/>
    <w:rsid w:val="00FA4F0F"/>
    <w:rsid w:val="00FA54D6"/>
    <w:rsid w:val="00FA5545"/>
    <w:rsid w:val="00FA5D72"/>
    <w:rsid w:val="00FA5FDD"/>
    <w:rsid w:val="00FA68CA"/>
    <w:rsid w:val="00FA723D"/>
    <w:rsid w:val="00FA73E9"/>
    <w:rsid w:val="00FA771B"/>
    <w:rsid w:val="00FA7D45"/>
    <w:rsid w:val="00FB00A9"/>
    <w:rsid w:val="00FB03E6"/>
    <w:rsid w:val="00FB0C29"/>
    <w:rsid w:val="00FB1247"/>
    <w:rsid w:val="00FB2E14"/>
    <w:rsid w:val="00FB303B"/>
    <w:rsid w:val="00FB341F"/>
    <w:rsid w:val="00FB3C90"/>
    <w:rsid w:val="00FB47AE"/>
    <w:rsid w:val="00FB5CA9"/>
    <w:rsid w:val="00FB65BC"/>
    <w:rsid w:val="00FC0A2C"/>
    <w:rsid w:val="00FC15D3"/>
    <w:rsid w:val="00FC2B14"/>
    <w:rsid w:val="00FC2E3D"/>
    <w:rsid w:val="00FC2E93"/>
    <w:rsid w:val="00FC35FC"/>
    <w:rsid w:val="00FC4BAD"/>
    <w:rsid w:val="00FC4D45"/>
    <w:rsid w:val="00FC60F3"/>
    <w:rsid w:val="00FC636A"/>
    <w:rsid w:val="00FC67C0"/>
    <w:rsid w:val="00FC79F5"/>
    <w:rsid w:val="00FC7C7B"/>
    <w:rsid w:val="00FD06D7"/>
    <w:rsid w:val="00FD0810"/>
    <w:rsid w:val="00FD1A77"/>
    <w:rsid w:val="00FD24C0"/>
    <w:rsid w:val="00FD317C"/>
    <w:rsid w:val="00FD3442"/>
    <w:rsid w:val="00FD3BEB"/>
    <w:rsid w:val="00FD3CCB"/>
    <w:rsid w:val="00FD55C1"/>
    <w:rsid w:val="00FD5C31"/>
    <w:rsid w:val="00FD76EA"/>
    <w:rsid w:val="00FD7969"/>
    <w:rsid w:val="00FD7CC3"/>
    <w:rsid w:val="00FE04CD"/>
    <w:rsid w:val="00FE0E2E"/>
    <w:rsid w:val="00FE1551"/>
    <w:rsid w:val="00FE191C"/>
    <w:rsid w:val="00FE1930"/>
    <w:rsid w:val="00FE303C"/>
    <w:rsid w:val="00FE3416"/>
    <w:rsid w:val="00FE4326"/>
    <w:rsid w:val="00FE4787"/>
    <w:rsid w:val="00FE4B0E"/>
    <w:rsid w:val="00FE4F94"/>
    <w:rsid w:val="00FE66A4"/>
    <w:rsid w:val="00FE6F67"/>
    <w:rsid w:val="00FF06D7"/>
    <w:rsid w:val="00FF0B2E"/>
    <w:rsid w:val="00FF127C"/>
    <w:rsid w:val="00FF156C"/>
    <w:rsid w:val="00FF1583"/>
    <w:rsid w:val="00FF181F"/>
    <w:rsid w:val="00FF1B87"/>
    <w:rsid w:val="00FF2526"/>
    <w:rsid w:val="00FF2588"/>
    <w:rsid w:val="00FF26EA"/>
    <w:rsid w:val="00FF3973"/>
    <w:rsid w:val="00FF3A36"/>
    <w:rsid w:val="00FF3C6B"/>
    <w:rsid w:val="00FF4D9C"/>
    <w:rsid w:val="00FF5685"/>
    <w:rsid w:val="00FF5B6E"/>
    <w:rsid w:val="00FF615E"/>
    <w:rsid w:val="00FF6C8D"/>
    <w:rsid w:val="00FF6F21"/>
    <w:rsid w:val="00FF706A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1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621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433E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62115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List Paragraph"/>
    <w:basedOn w:val="a"/>
    <w:link w:val="a5"/>
    <w:uiPriority w:val="99"/>
    <w:qFormat/>
    <w:rsid w:val="00C6211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C62115"/>
    <w:rPr>
      <w:rFonts w:ascii="Calibri" w:eastAsia="Calibri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456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4567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4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56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(&#1074;&#1089;&#1077;)\&#1093;&#1080;&#1084;&#1080;&#1103;\2018-19%20&#1087;&#1083;&#1072;&#1085;&#1080;&#1088;&#1086;&#1074;&#1072;&#1085;&#1080;&#1077;\76%20&#1096;&#1082;\042014rabochaya_programma_po_himii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5FD7-3DA7-48B5-91DB-BC50A9BB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042014rabochaya_programma_po_himii</Template>
  <TotalTime>0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03.07.2015</dc:creator>
  <cp:lastModifiedBy>teacherpc</cp:lastModifiedBy>
  <cp:revision>2</cp:revision>
  <cp:lastPrinted>2019-04-22T14:18:00Z</cp:lastPrinted>
  <dcterms:created xsi:type="dcterms:W3CDTF">2019-05-13T07:15:00Z</dcterms:created>
  <dcterms:modified xsi:type="dcterms:W3CDTF">2019-05-13T07:15:00Z</dcterms:modified>
</cp:coreProperties>
</file>